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47" w:rsidRPr="00CF1E2C" w:rsidRDefault="00C82593" w:rsidP="00652247">
      <w:pPr>
        <w:jc w:val="center"/>
        <w:rPr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t xml:space="preserve"> </w:t>
      </w:r>
      <w:r w:rsidR="00652247" w:rsidRPr="00CF1E2C">
        <w:rPr>
          <w:b/>
          <w:bCs/>
          <w:sz w:val="144"/>
          <w:szCs w:val="144"/>
        </w:rPr>
        <w:t>VERA</w:t>
      </w:r>
    </w:p>
    <w:p w:rsidR="00652247" w:rsidRPr="00CF1E2C" w:rsidRDefault="00652247" w:rsidP="00652247">
      <w:pPr>
        <w:jc w:val="center"/>
        <w:rPr>
          <w:b/>
          <w:bCs/>
          <w:sz w:val="40"/>
          <w:szCs w:val="40"/>
        </w:rPr>
      </w:pPr>
      <w:r w:rsidRPr="00CF1E2C">
        <w:rPr>
          <w:b/>
          <w:bCs/>
          <w:sz w:val="40"/>
          <w:szCs w:val="40"/>
        </w:rPr>
        <w:t>VIOLENT EXTREMISM RISK ASSESSMENT</w:t>
      </w:r>
    </w:p>
    <w:p w:rsidR="00652247" w:rsidRDefault="00652247" w:rsidP="00652247">
      <w:pPr>
        <w:jc w:val="center"/>
        <w:rPr>
          <w:b/>
          <w:bCs/>
          <w:sz w:val="32"/>
          <w:szCs w:val="32"/>
        </w:rPr>
      </w:pPr>
    </w:p>
    <w:p w:rsidR="00652247" w:rsidRDefault="00652247" w:rsidP="00652247">
      <w:pPr>
        <w:jc w:val="center"/>
        <w:rPr>
          <w:b/>
          <w:bCs/>
          <w:sz w:val="40"/>
          <w:szCs w:val="32"/>
        </w:rPr>
      </w:pPr>
      <w:r w:rsidRPr="00736B45">
        <w:rPr>
          <w:b/>
          <w:bCs/>
          <w:sz w:val="40"/>
          <w:szCs w:val="32"/>
        </w:rPr>
        <w:t>Version 2</w:t>
      </w:r>
      <w:r>
        <w:rPr>
          <w:b/>
          <w:bCs/>
          <w:sz w:val="40"/>
          <w:szCs w:val="32"/>
        </w:rPr>
        <w:t>*</w:t>
      </w:r>
    </w:p>
    <w:p w:rsidR="00652247" w:rsidRDefault="00652247" w:rsidP="00652247">
      <w:pPr>
        <w:jc w:val="center"/>
        <w:rPr>
          <w:b/>
          <w:bCs/>
          <w:szCs w:val="32"/>
        </w:rPr>
      </w:pPr>
    </w:p>
    <w:p w:rsidR="00652247" w:rsidRDefault="00652247" w:rsidP="00652247">
      <w:pPr>
        <w:jc w:val="center"/>
        <w:rPr>
          <w:b/>
          <w:bCs/>
          <w:sz w:val="20"/>
        </w:rPr>
      </w:pPr>
      <w:r>
        <w:rPr>
          <w:b/>
          <w:bCs/>
          <w:szCs w:val="32"/>
        </w:rPr>
        <w:t>*</w:t>
      </w:r>
      <w:r w:rsidRPr="00C536C1">
        <w:rPr>
          <w:b/>
          <w:bCs/>
          <w:sz w:val="20"/>
          <w:szCs w:val="22"/>
        </w:rPr>
        <w:t xml:space="preserve">to </w:t>
      </w:r>
      <w:r>
        <w:rPr>
          <w:b/>
          <w:bCs/>
          <w:sz w:val="20"/>
          <w:szCs w:val="22"/>
        </w:rPr>
        <w:t xml:space="preserve">be </w:t>
      </w:r>
      <w:r w:rsidRPr="00C536C1">
        <w:rPr>
          <w:b/>
          <w:bCs/>
          <w:sz w:val="20"/>
          <w:szCs w:val="22"/>
        </w:rPr>
        <w:t xml:space="preserve">used </w:t>
      </w:r>
      <w:r>
        <w:rPr>
          <w:b/>
          <w:bCs/>
          <w:sz w:val="20"/>
          <w:szCs w:val="22"/>
        </w:rPr>
        <w:t xml:space="preserve">in conjunction with </w:t>
      </w:r>
    </w:p>
    <w:p w:rsidR="00652247" w:rsidRPr="00C536C1" w:rsidRDefault="00652247" w:rsidP="00652247">
      <w:pPr>
        <w:jc w:val="center"/>
        <w:rPr>
          <w:b/>
          <w:bCs/>
          <w:sz w:val="20"/>
        </w:rPr>
      </w:pPr>
      <w:r>
        <w:rPr>
          <w:b/>
          <w:bCs/>
          <w:sz w:val="20"/>
          <w:szCs w:val="22"/>
        </w:rPr>
        <w:t>Risk Assessment Decisions for Violent Political Extremism (D. Elaine Pressman Ph.D)</w:t>
      </w:r>
      <w:r w:rsidRPr="00C536C1">
        <w:rPr>
          <w:b/>
          <w:bCs/>
          <w:sz w:val="20"/>
          <w:szCs w:val="22"/>
        </w:rPr>
        <w:t xml:space="preserve"> 2009</w:t>
      </w:r>
      <w:r>
        <w:rPr>
          <w:b/>
          <w:bCs/>
          <w:sz w:val="20"/>
          <w:szCs w:val="22"/>
        </w:rPr>
        <w:t xml:space="preserve">-02 </w:t>
      </w:r>
    </w:p>
    <w:p w:rsidR="00652247" w:rsidRDefault="00652247" w:rsidP="00652247">
      <w:pPr>
        <w:jc w:val="center"/>
        <w:rPr>
          <w:rFonts w:ascii="Arial Black" w:hAnsi="Arial Black"/>
          <w:b/>
          <w:bCs/>
          <w:sz w:val="32"/>
          <w:szCs w:val="32"/>
        </w:rPr>
      </w:pPr>
    </w:p>
    <w:p w:rsidR="00652247" w:rsidRDefault="00652247" w:rsidP="00652247">
      <w:pPr>
        <w:jc w:val="center"/>
        <w:rPr>
          <w:rFonts w:ascii="Arial Black" w:hAnsi="Arial Black"/>
          <w:b/>
          <w:bCs/>
          <w:sz w:val="32"/>
          <w:szCs w:val="32"/>
        </w:rPr>
      </w:pPr>
    </w:p>
    <w:p w:rsidR="00652247" w:rsidRPr="00B64464" w:rsidRDefault="00652247" w:rsidP="00652247">
      <w:pPr>
        <w:jc w:val="center"/>
        <w:rPr>
          <w:rFonts w:ascii="Arial Black" w:hAnsi="Arial Black"/>
          <w:b/>
          <w:bCs/>
          <w:color w:val="76923C" w:themeColor="accent3" w:themeShade="BF"/>
          <w:sz w:val="32"/>
          <w:szCs w:val="32"/>
        </w:rPr>
      </w:pPr>
    </w:p>
    <w:p w:rsidR="00652247" w:rsidRPr="007D4015" w:rsidRDefault="00652247" w:rsidP="00652247">
      <w:pPr>
        <w:rPr>
          <w:b/>
          <w:bCs/>
          <w:sz w:val="48"/>
          <w:szCs w:val="32"/>
        </w:rPr>
      </w:pPr>
    </w:p>
    <w:p w:rsidR="00652247" w:rsidRPr="00991FA8" w:rsidRDefault="00652247" w:rsidP="00652247">
      <w:pPr>
        <w:jc w:val="center"/>
        <w:rPr>
          <w:b/>
          <w:bCs/>
          <w:sz w:val="56"/>
          <w:szCs w:val="32"/>
        </w:rPr>
      </w:pPr>
      <w:r w:rsidRPr="00991FA8">
        <w:rPr>
          <w:b/>
          <w:bCs/>
          <w:sz w:val="56"/>
          <w:szCs w:val="32"/>
        </w:rPr>
        <w:t xml:space="preserve">PROFESSIONAL </w:t>
      </w:r>
      <w:r>
        <w:rPr>
          <w:b/>
          <w:bCs/>
          <w:sz w:val="56"/>
          <w:szCs w:val="32"/>
        </w:rPr>
        <w:t xml:space="preserve">TRAINING PROGRAM </w:t>
      </w:r>
    </w:p>
    <w:p w:rsidR="00652247" w:rsidRDefault="00652247" w:rsidP="00652247">
      <w:pPr>
        <w:jc w:val="center"/>
        <w:rPr>
          <w:rFonts w:ascii="Arial Black" w:hAnsi="Arial Black"/>
          <w:b/>
          <w:bCs/>
          <w:sz w:val="40"/>
          <w:szCs w:val="32"/>
        </w:rPr>
      </w:pPr>
    </w:p>
    <w:p w:rsidR="00652247" w:rsidRPr="007D4015" w:rsidRDefault="00652247" w:rsidP="00652247">
      <w:pPr>
        <w:jc w:val="center"/>
        <w:rPr>
          <w:rFonts w:ascii="Arial Black" w:hAnsi="Arial Black"/>
          <w:b/>
          <w:bCs/>
          <w:sz w:val="40"/>
          <w:szCs w:val="32"/>
        </w:rPr>
      </w:pPr>
      <w:r>
        <w:rPr>
          <w:rFonts w:ascii="Arial Black" w:hAnsi="Arial Black"/>
          <w:b/>
          <w:bCs/>
          <w:sz w:val="40"/>
          <w:szCs w:val="32"/>
        </w:rPr>
        <w:t>Agenda and Documents</w:t>
      </w:r>
    </w:p>
    <w:p w:rsidR="00652247" w:rsidRDefault="00652247" w:rsidP="00652247">
      <w:pPr>
        <w:rPr>
          <w:rFonts w:ascii="Arial Black" w:hAnsi="Arial Black"/>
          <w:b/>
          <w:bCs/>
          <w:sz w:val="32"/>
          <w:szCs w:val="32"/>
        </w:rPr>
      </w:pPr>
    </w:p>
    <w:p w:rsidR="00652247" w:rsidRDefault="00652247" w:rsidP="00652247">
      <w:pPr>
        <w:rPr>
          <w:rFonts w:ascii="Arial Black" w:hAnsi="Arial Black"/>
          <w:b/>
          <w:bCs/>
          <w:sz w:val="32"/>
          <w:szCs w:val="32"/>
        </w:rPr>
      </w:pPr>
    </w:p>
    <w:p w:rsidR="00652247" w:rsidRDefault="00652247" w:rsidP="00652247">
      <w:pPr>
        <w:rPr>
          <w:rFonts w:ascii="Arial Black" w:hAnsi="Arial Black"/>
          <w:b/>
          <w:bCs/>
          <w:sz w:val="32"/>
          <w:szCs w:val="32"/>
        </w:rPr>
      </w:pPr>
    </w:p>
    <w:p w:rsidR="00652247" w:rsidRPr="00F25A3A" w:rsidRDefault="00652247" w:rsidP="0065224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TRAINER </w:t>
      </w:r>
    </w:p>
    <w:p w:rsidR="00AD6450" w:rsidRDefault="00FC6E04" w:rsidP="00652247">
      <w:pP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De heer  Dr N. Duits en de heer M. leyenhorst</w:t>
      </w:r>
    </w:p>
    <w:p w:rsidR="00AD6450" w:rsidRDefault="00AD6450" w:rsidP="005E63BD">
      <w:pPr>
        <w:rPr>
          <w:b/>
          <w:bCs/>
          <w:sz w:val="28"/>
          <w:szCs w:val="32"/>
        </w:rPr>
      </w:pPr>
    </w:p>
    <w:p w:rsidR="00F55B2A" w:rsidRDefault="00F55B2A" w:rsidP="00F55B2A">
      <w:pPr>
        <w:jc w:val="center"/>
        <w:rPr>
          <w:rFonts w:ascii="Garamond" w:hAnsi="Garamond"/>
          <w:b/>
          <w:sz w:val="28"/>
          <w:lang w:val="en-US"/>
        </w:rPr>
      </w:pPr>
      <w:r w:rsidRPr="00236F33">
        <w:rPr>
          <w:rFonts w:ascii="Garamond" w:hAnsi="Garamond"/>
          <w:b/>
          <w:sz w:val="28"/>
          <w:lang w:val="en-US"/>
        </w:rPr>
        <w:t>Nederlands Instituut voor Forensische</w:t>
      </w:r>
      <w:r>
        <w:rPr>
          <w:rFonts w:ascii="Garamond" w:hAnsi="Garamond"/>
          <w:b/>
          <w:sz w:val="28"/>
          <w:lang w:val="en-US"/>
        </w:rPr>
        <w:t xml:space="preserve"> Psychiatrie en  </w:t>
      </w:r>
      <w:r w:rsidRPr="00236F33">
        <w:rPr>
          <w:rFonts w:ascii="Garamond" w:hAnsi="Garamond"/>
          <w:b/>
          <w:sz w:val="28"/>
          <w:lang w:val="en-US"/>
        </w:rPr>
        <w:t xml:space="preserve">Psychologie </w:t>
      </w:r>
      <w:r>
        <w:rPr>
          <w:rFonts w:ascii="Garamond" w:hAnsi="Garamond"/>
          <w:b/>
          <w:sz w:val="28"/>
          <w:lang w:val="en-US"/>
        </w:rPr>
        <w:t>(NIFP)</w:t>
      </w:r>
    </w:p>
    <w:p w:rsidR="00F55B2A" w:rsidRDefault="00F55B2A" w:rsidP="00F55B2A">
      <w:pPr>
        <w:jc w:val="center"/>
        <w:rPr>
          <w:rFonts w:ascii="Garamond" w:hAnsi="Garamond"/>
          <w:b/>
          <w:sz w:val="28"/>
          <w:lang w:val="en-US"/>
        </w:rPr>
      </w:pPr>
      <w:r>
        <w:rPr>
          <w:rFonts w:ascii="Garamond" w:hAnsi="Garamond"/>
          <w:b/>
          <w:sz w:val="28"/>
          <w:lang w:val="en-US"/>
        </w:rPr>
        <w:t>DJI Ministerie van Veiligheid en Justitie</w:t>
      </w:r>
    </w:p>
    <w:p w:rsidR="00F55B2A" w:rsidRPr="00FF25E1" w:rsidRDefault="00F55B2A" w:rsidP="00F55B2A">
      <w:pPr>
        <w:jc w:val="center"/>
        <w:rPr>
          <w:rFonts w:ascii="Garamond" w:hAnsi="Garamond"/>
          <w:b/>
          <w:sz w:val="36"/>
          <w:lang w:val="en-US"/>
        </w:rPr>
      </w:pPr>
      <w:r>
        <w:rPr>
          <w:rFonts w:ascii="Garamond" w:hAnsi="Garamond"/>
          <w:b/>
          <w:sz w:val="28"/>
          <w:lang w:val="en-US"/>
        </w:rPr>
        <w:t xml:space="preserve">Utrecht, The Netherlands </w:t>
      </w:r>
      <w:r>
        <w:rPr>
          <w:rFonts w:ascii="Garamond" w:hAnsi="Garamond"/>
          <w:b/>
          <w:sz w:val="36"/>
          <w:lang w:val="en-US"/>
        </w:rPr>
        <w:t xml:space="preserve"> </w:t>
      </w:r>
    </w:p>
    <w:p w:rsidR="00F55B2A" w:rsidRDefault="000F3FD4" w:rsidP="00F55B2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>
        <w:rPr>
          <w:rFonts w:asciiTheme="minorHAnsi" w:hAnsiTheme="minorHAnsi" w:cstheme="minorHAnsi"/>
          <w:b/>
          <w:sz w:val="28"/>
          <w:szCs w:val="32"/>
        </w:rPr>
        <w:t xml:space="preserve">11 en </w:t>
      </w:r>
      <w:r w:rsidR="00FC6E04">
        <w:rPr>
          <w:rFonts w:asciiTheme="minorHAnsi" w:hAnsiTheme="minorHAnsi" w:cstheme="minorHAnsi"/>
          <w:b/>
          <w:sz w:val="28"/>
          <w:szCs w:val="32"/>
        </w:rPr>
        <w:t>13 oktober 2017</w:t>
      </w:r>
    </w:p>
    <w:p w:rsidR="000F3FD4" w:rsidRDefault="000F3FD4" w:rsidP="00F55B2A">
      <w:pPr>
        <w:jc w:val="center"/>
        <w:rPr>
          <w:rFonts w:asciiTheme="minorHAnsi" w:hAnsiTheme="minorHAnsi" w:cstheme="minorHAnsi"/>
          <w:b/>
          <w:sz w:val="28"/>
          <w:szCs w:val="32"/>
        </w:rPr>
      </w:pPr>
    </w:p>
    <w:p w:rsidR="00652247" w:rsidRDefault="00652247" w:rsidP="00652247">
      <w:pPr>
        <w:jc w:val="center"/>
        <w:rPr>
          <w:rFonts w:ascii="Arial Black" w:hAnsi="Arial Black" w:cs="Aharoni"/>
          <w:b/>
          <w:sz w:val="72"/>
          <w:szCs w:val="36"/>
        </w:rPr>
      </w:pPr>
      <w:r w:rsidRPr="00DD6836">
        <w:rPr>
          <w:rFonts w:ascii="Arial Black" w:hAnsi="Arial Black" w:cs="Aharoni"/>
          <w:b/>
          <w:sz w:val="72"/>
          <w:szCs w:val="36"/>
        </w:rPr>
        <w:lastRenderedPageBreak/>
        <w:t>VERA-2</w:t>
      </w:r>
    </w:p>
    <w:p w:rsidR="00652247" w:rsidRDefault="00652247" w:rsidP="00652247">
      <w:pPr>
        <w:jc w:val="center"/>
      </w:pPr>
      <w:r>
        <w:t>Consultative Version: Pressman and Flockton 2010</w:t>
      </w:r>
    </w:p>
    <w:p w:rsidR="00652247" w:rsidRPr="00DD6836" w:rsidRDefault="00652247" w:rsidP="00652247">
      <w:pPr>
        <w:jc w:val="center"/>
        <w:rPr>
          <w:sz w:val="40"/>
          <w:szCs w:val="36"/>
        </w:rPr>
      </w:pPr>
      <w:r>
        <w:t xml:space="preserve"> </w:t>
      </w:r>
      <w:r w:rsidRPr="00DD6836">
        <w:rPr>
          <w:sz w:val="40"/>
          <w:szCs w:val="36"/>
        </w:rPr>
        <w:t xml:space="preserve">Violent Extremism Risk Assessment  </w:t>
      </w:r>
    </w:p>
    <w:p w:rsidR="00652247" w:rsidRPr="00DD6836" w:rsidRDefault="00652247" w:rsidP="00652247">
      <w:pPr>
        <w:jc w:val="center"/>
        <w:rPr>
          <w:rFonts w:ascii="Arial Black" w:hAnsi="Arial Black" w:cs="Aharoni"/>
          <w:b/>
          <w:sz w:val="36"/>
          <w:szCs w:val="36"/>
        </w:rPr>
      </w:pPr>
      <w:r w:rsidRPr="007C4382">
        <w:rPr>
          <w:rFonts w:ascii="Arial Black" w:hAnsi="Arial Black" w:cs="Aharoni"/>
          <w:b/>
          <w:sz w:val="36"/>
          <w:szCs w:val="36"/>
        </w:rPr>
        <w:t xml:space="preserve">TRAINING </w:t>
      </w:r>
      <w:r w:rsidR="00C82593">
        <w:rPr>
          <w:rFonts w:ascii="Arial Black" w:hAnsi="Arial Black" w:cs="Aharoni"/>
          <w:b/>
          <w:sz w:val="36"/>
          <w:szCs w:val="36"/>
        </w:rPr>
        <w:t>PROGRAM DOCUMENTS (3</w:t>
      </w:r>
      <w:r>
        <w:rPr>
          <w:rFonts w:ascii="Arial Black" w:hAnsi="Arial Black" w:cs="Aharoni"/>
          <w:b/>
          <w:sz w:val="36"/>
          <w:szCs w:val="36"/>
        </w:rPr>
        <w:t xml:space="preserve">)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8730"/>
      </w:tblGrid>
      <w:tr w:rsidR="00652247" w:rsidRPr="00CB52E8" w:rsidTr="00B86BB1">
        <w:tc>
          <w:tcPr>
            <w:tcW w:w="738" w:type="dxa"/>
          </w:tcPr>
          <w:p w:rsidR="00652247" w:rsidRPr="00B74A88" w:rsidRDefault="00652247" w:rsidP="00B86BB1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B74A88">
              <w:rPr>
                <w:rFonts w:ascii="Century Gothic" w:hAnsi="Century Gothic"/>
                <w:b/>
                <w:sz w:val="32"/>
                <w:szCs w:val="36"/>
              </w:rPr>
              <w:t>1.</w:t>
            </w:r>
          </w:p>
        </w:tc>
        <w:tc>
          <w:tcPr>
            <w:tcW w:w="8730" w:type="dxa"/>
          </w:tcPr>
          <w:p w:rsidR="00C82593" w:rsidRDefault="00652247" w:rsidP="00B86BB1">
            <w:pPr>
              <w:rPr>
                <w:rFonts w:ascii="Century Gothic" w:hAnsi="Century Gothic"/>
                <w:b/>
                <w:sz w:val="28"/>
                <w:szCs w:val="36"/>
              </w:rPr>
            </w:pPr>
            <w:r w:rsidRPr="00B74A88">
              <w:rPr>
                <w:rFonts w:ascii="Century Gothic" w:hAnsi="Century Gothic"/>
                <w:b/>
                <w:sz w:val="28"/>
                <w:szCs w:val="36"/>
              </w:rPr>
              <w:t>Training  Manual</w:t>
            </w:r>
            <w:r>
              <w:rPr>
                <w:rFonts w:ascii="Century Gothic" w:hAnsi="Century Gothic"/>
                <w:b/>
                <w:sz w:val="28"/>
                <w:szCs w:val="36"/>
              </w:rPr>
              <w:t xml:space="preserve">- Document 1 </w:t>
            </w:r>
          </w:p>
          <w:p w:rsidR="007026B9" w:rsidRDefault="00FA3F0A" w:rsidP="00B86BB1">
            <w:pPr>
              <w:rPr>
                <w:rFonts w:ascii="Century Gothic" w:hAnsi="Century Gothic"/>
                <w:b/>
                <w:sz w:val="20"/>
                <w:szCs w:val="36"/>
              </w:rPr>
            </w:pPr>
            <w:r>
              <w:rPr>
                <w:rFonts w:ascii="Century Gothic" w:hAnsi="Century Gothic"/>
                <w:b/>
                <w:sz w:val="20"/>
                <w:szCs w:val="36"/>
              </w:rPr>
              <w:t>(</w:t>
            </w:r>
            <w:r w:rsidR="00652247" w:rsidRPr="00FA3F0A">
              <w:rPr>
                <w:rFonts w:ascii="Century Gothic" w:hAnsi="Century Gothic"/>
                <w:b/>
                <w:sz w:val="20"/>
                <w:szCs w:val="36"/>
              </w:rPr>
              <w:t xml:space="preserve">PROVIDED BY </w:t>
            </w:r>
            <w:r w:rsidR="00F55B2A">
              <w:rPr>
                <w:rFonts w:ascii="Century Gothic" w:hAnsi="Century Gothic"/>
                <w:b/>
                <w:sz w:val="20"/>
                <w:szCs w:val="36"/>
              </w:rPr>
              <w:t xml:space="preserve">NIFP) </w:t>
            </w:r>
          </w:p>
          <w:p w:rsidR="00652247" w:rsidRPr="00B74A88" w:rsidRDefault="00652247" w:rsidP="00B86BB1">
            <w:pPr>
              <w:rPr>
                <w:rFonts w:ascii="Century Gothic" w:hAnsi="Century Gothic"/>
                <w:b/>
                <w:sz w:val="28"/>
                <w:szCs w:val="36"/>
              </w:rPr>
            </w:pPr>
            <w:r w:rsidRPr="00B74A88">
              <w:rPr>
                <w:rFonts w:ascii="Century Gothic" w:hAnsi="Century Gothic"/>
                <w:b/>
                <w:sz w:val="28"/>
                <w:szCs w:val="36"/>
              </w:rPr>
              <w:t>Contents</w:t>
            </w:r>
          </w:p>
          <w:p w:rsidR="00652247" w:rsidRDefault="00652247" w:rsidP="00B86BB1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VERA Summary Rating form</w:t>
            </w:r>
          </w:p>
          <w:p w:rsidR="00652247" w:rsidRDefault="00652247" w:rsidP="00B86BB1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VERA Procedural Example Interview Form</w:t>
            </w:r>
          </w:p>
          <w:p w:rsidR="00652247" w:rsidRDefault="00652247" w:rsidP="00B86BB1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VERA Indicator Definitions</w:t>
            </w:r>
          </w:p>
          <w:p w:rsidR="00652247" w:rsidRDefault="00652247" w:rsidP="00B86BB1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VERA Working Rating Form</w:t>
            </w:r>
          </w:p>
          <w:p w:rsidR="00652247" w:rsidRPr="003B3978" w:rsidRDefault="00652247" w:rsidP="003B3978">
            <w:pPr>
              <w:pStyle w:val="Lijstalinea"/>
              <w:ind w:left="1080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652247" w:rsidRPr="00CB52E8" w:rsidTr="00B86BB1">
        <w:trPr>
          <w:trHeight w:val="4715"/>
        </w:trPr>
        <w:tc>
          <w:tcPr>
            <w:tcW w:w="738" w:type="dxa"/>
          </w:tcPr>
          <w:p w:rsidR="00652247" w:rsidRPr="003B3978" w:rsidRDefault="003B3978" w:rsidP="00B86BB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3B3978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8730" w:type="dxa"/>
          </w:tcPr>
          <w:p w:rsidR="00C82593" w:rsidRDefault="00AB59C9" w:rsidP="00B86BB1">
            <w:pPr>
              <w:rPr>
                <w:rFonts w:ascii="Century Gothic" w:hAnsi="Century Gothic"/>
                <w:b/>
                <w:sz w:val="28"/>
                <w:szCs w:val="36"/>
              </w:rPr>
            </w:pPr>
            <w:r>
              <w:rPr>
                <w:rFonts w:ascii="Century Gothic" w:hAnsi="Century Gothic"/>
                <w:b/>
                <w:sz w:val="28"/>
                <w:szCs w:val="36"/>
              </w:rPr>
              <w:t xml:space="preserve">Document 2- </w:t>
            </w:r>
            <w:r w:rsidR="00C82593">
              <w:rPr>
                <w:rFonts w:ascii="Century Gothic" w:hAnsi="Century Gothic"/>
                <w:b/>
                <w:sz w:val="28"/>
                <w:szCs w:val="36"/>
              </w:rPr>
              <w:t xml:space="preserve">Agenda, Background </w:t>
            </w:r>
            <w:r w:rsidR="00652247" w:rsidRPr="00DF3BF1">
              <w:rPr>
                <w:rFonts w:ascii="Century Gothic" w:hAnsi="Century Gothic"/>
                <w:b/>
                <w:sz w:val="28"/>
                <w:szCs w:val="36"/>
              </w:rPr>
              <w:t>Articles</w:t>
            </w:r>
            <w:r w:rsidR="00C82593">
              <w:rPr>
                <w:rFonts w:ascii="Century Gothic" w:hAnsi="Century Gothic"/>
                <w:b/>
                <w:sz w:val="28"/>
                <w:szCs w:val="36"/>
              </w:rPr>
              <w:t xml:space="preserve"> &amp; VERA 2 Assessment Forms</w:t>
            </w:r>
          </w:p>
          <w:p w:rsidR="00C82593" w:rsidRPr="00AB59C9" w:rsidRDefault="00C82593" w:rsidP="00B86BB1">
            <w:pPr>
              <w:rPr>
                <w:rFonts w:ascii="Garamond" w:hAnsi="Garamond"/>
                <w:b/>
                <w:sz w:val="36"/>
                <w:lang w:val="en-US"/>
              </w:rPr>
            </w:pPr>
            <w:r w:rsidRPr="00C82593">
              <w:rPr>
                <w:rFonts w:ascii="Century Gothic" w:hAnsi="Century Gothic"/>
                <w:b/>
                <w:sz w:val="20"/>
                <w:szCs w:val="36"/>
              </w:rPr>
              <w:t>(TO BE PROVIDED BY</w:t>
            </w:r>
            <w:r w:rsidR="00AB59C9">
              <w:rPr>
                <w:rFonts w:ascii="Century Gothic" w:hAnsi="Century Gothic"/>
                <w:b/>
                <w:sz w:val="20"/>
                <w:szCs w:val="36"/>
              </w:rPr>
              <w:t xml:space="preserve"> </w:t>
            </w:r>
            <w:r w:rsidR="00F55B2A">
              <w:rPr>
                <w:rFonts w:ascii="Century Gothic" w:hAnsi="Century Gothic"/>
                <w:b/>
                <w:sz w:val="20"/>
                <w:szCs w:val="36"/>
              </w:rPr>
              <w:t>NIFP)</w:t>
            </w:r>
            <w:r w:rsidR="007026B9">
              <w:rPr>
                <w:rFonts w:ascii="Century Gothic" w:hAnsi="Century Gothic"/>
                <w:b/>
                <w:sz w:val="20"/>
                <w:szCs w:val="36"/>
              </w:rPr>
              <w:t xml:space="preserve"> </w:t>
            </w:r>
            <w:r w:rsidRPr="00C82593">
              <w:rPr>
                <w:rFonts w:ascii="Century Gothic" w:hAnsi="Century Gothic"/>
                <w:b/>
                <w:sz w:val="20"/>
                <w:szCs w:val="36"/>
              </w:rPr>
              <w:t xml:space="preserve"> </w:t>
            </w:r>
          </w:p>
          <w:p w:rsidR="00652247" w:rsidRPr="00FA3F0A" w:rsidRDefault="00C82593" w:rsidP="00B86BB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8"/>
                <w:szCs w:val="36"/>
              </w:rPr>
              <w:t>Articles:</w:t>
            </w:r>
            <w:r w:rsidR="00652247">
              <w:rPr>
                <w:rFonts w:ascii="Century Gothic" w:hAnsi="Century Gothic"/>
                <w:b/>
                <w:sz w:val="28"/>
                <w:szCs w:val="36"/>
              </w:rPr>
              <w:t xml:space="preserve"> </w:t>
            </w:r>
            <w:r w:rsidR="006C60F5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652247" w:rsidRPr="00B74A88" w:rsidRDefault="00652247" w:rsidP="00B86BB1">
            <w:pPr>
              <w:rPr>
                <w:rFonts w:ascii="Century Gothic" w:hAnsi="Century Gothic"/>
                <w:b/>
                <w:sz w:val="32"/>
                <w:szCs w:val="36"/>
              </w:rPr>
            </w:pPr>
            <w:r w:rsidRPr="00B74A88">
              <w:rPr>
                <w:rFonts w:ascii="Century Gothic" w:hAnsi="Century Gothic"/>
                <w:b/>
                <w:sz w:val="28"/>
                <w:szCs w:val="36"/>
              </w:rPr>
              <w:t>Risk Assessment Decisions for Violent Political Extremism</w:t>
            </w:r>
            <w:r w:rsidRPr="00B74A88">
              <w:rPr>
                <w:rFonts w:ascii="Century Gothic" w:hAnsi="Century Gothic"/>
                <w:b/>
                <w:sz w:val="32"/>
                <w:szCs w:val="36"/>
              </w:rPr>
              <w:t xml:space="preserve"> </w:t>
            </w:r>
          </w:p>
          <w:p w:rsidR="00652247" w:rsidRPr="00B74A88" w:rsidRDefault="00652247" w:rsidP="00B86BB1">
            <w:pPr>
              <w:rPr>
                <w:szCs w:val="36"/>
              </w:rPr>
            </w:pPr>
            <w:r w:rsidRPr="00B74A88">
              <w:rPr>
                <w:szCs w:val="36"/>
              </w:rPr>
              <w:t xml:space="preserve">D. Elaine Pressman, [2009-02] </w:t>
            </w:r>
          </w:p>
          <w:p w:rsidR="00652247" w:rsidRPr="00B74A88" w:rsidRDefault="00652247" w:rsidP="00B86BB1">
            <w:pPr>
              <w:rPr>
                <w:szCs w:val="36"/>
              </w:rPr>
            </w:pPr>
            <w:r w:rsidRPr="00B74A88">
              <w:rPr>
                <w:szCs w:val="36"/>
              </w:rPr>
              <w:t>Published by Public Safety Canada</w:t>
            </w:r>
          </w:p>
          <w:p w:rsidR="00652247" w:rsidRPr="00B74A88" w:rsidRDefault="00652247" w:rsidP="00B86BB1">
            <w:pPr>
              <w:rPr>
                <w:szCs w:val="36"/>
              </w:rPr>
            </w:pPr>
            <w:r w:rsidRPr="00B74A88">
              <w:rPr>
                <w:szCs w:val="36"/>
              </w:rPr>
              <w:t>Copyright Her Majesty the Queen, 2009</w:t>
            </w:r>
          </w:p>
          <w:p w:rsidR="00652247" w:rsidRPr="00B74A88" w:rsidRDefault="00652247" w:rsidP="00B86BB1">
            <w:pPr>
              <w:rPr>
                <w:szCs w:val="36"/>
              </w:rPr>
            </w:pPr>
            <w:r w:rsidRPr="00B74A88">
              <w:rPr>
                <w:szCs w:val="36"/>
              </w:rPr>
              <w:t>Cat. No.: PS3-1/2009-2-1E-PDF.   ISBN No.: 978-1-100-13956-2</w:t>
            </w:r>
          </w:p>
          <w:p w:rsidR="00652247" w:rsidRPr="00B74A88" w:rsidRDefault="00652247" w:rsidP="00B86BB1">
            <w:pPr>
              <w:rPr>
                <w:szCs w:val="36"/>
              </w:rPr>
            </w:pPr>
            <w:r w:rsidRPr="00B74A88">
              <w:rPr>
                <w:szCs w:val="36"/>
              </w:rPr>
              <w:t xml:space="preserve"> </w:t>
            </w:r>
            <w:r w:rsidRPr="00B74A88">
              <w:rPr>
                <w:i/>
                <w:szCs w:val="36"/>
              </w:rPr>
              <w:t>(Also available on the Public Safety Canada website)</w:t>
            </w:r>
          </w:p>
          <w:p w:rsidR="00652247" w:rsidRPr="00B74A88" w:rsidRDefault="00652247" w:rsidP="00B86BB1">
            <w:pPr>
              <w:pStyle w:val="Lijstalinea"/>
              <w:numPr>
                <w:ilvl w:val="0"/>
                <w:numId w:val="2"/>
              </w:numPr>
              <w:rPr>
                <w:szCs w:val="36"/>
              </w:rPr>
            </w:pPr>
            <w:r w:rsidRPr="00B74A88">
              <w:rPr>
                <w:szCs w:val="36"/>
              </w:rPr>
              <w:t>Background, rationale and procedures to the VERA</w:t>
            </w:r>
          </w:p>
          <w:p w:rsidR="00652247" w:rsidRPr="00DF3BF1" w:rsidRDefault="00652247" w:rsidP="00B86BB1">
            <w:pPr>
              <w:pStyle w:val="Lijstalinea"/>
              <w:numPr>
                <w:ilvl w:val="0"/>
                <w:numId w:val="2"/>
              </w:numPr>
              <w:rPr>
                <w:szCs w:val="36"/>
              </w:rPr>
            </w:pPr>
            <w:r w:rsidRPr="00B74A88">
              <w:rPr>
                <w:szCs w:val="36"/>
              </w:rPr>
              <w:t>Comparative Charts of VERA and other risk Assessment Indicators</w:t>
            </w:r>
          </w:p>
          <w:p w:rsidR="00652247" w:rsidRPr="00B74A88" w:rsidRDefault="00652247" w:rsidP="00B86BB1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B74A88">
              <w:rPr>
                <w:rFonts w:ascii="Century Gothic" w:hAnsi="Century Gothic"/>
                <w:b/>
                <w:sz w:val="28"/>
                <w:szCs w:val="28"/>
              </w:rPr>
              <w:t>Calibrating Risk for Violent Political Extremists and Terrorists: The VERA 2 Structured Assessment</w:t>
            </w:r>
          </w:p>
          <w:p w:rsidR="00652247" w:rsidRDefault="00652247" w:rsidP="00B86BB1">
            <w:pPr>
              <w:jc w:val="both"/>
              <w:rPr>
                <w:b/>
                <w:szCs w:val="36"/>
              </w:rPr>
            </w:pPr>
            <w:r w:rsidRPr="00A40D3F">
              <w:rPr>
                <w:szCs w:val="36"/>
              </w:rPr>
              <w:t>D. Elaine Pressman</w:t>
            </w:r>
            <w:r>
              <w:rPr>
                <w:b/>
                <w:szCs w:val="36"/>
              </w:rPr>
              <w:t xml:space="preserve"> </w:t>
            </w:r>
            <w:r w:rsidRPr="00A40D3F">
              <w:rPr>
                <w:szCs w:val="36"/>
              </w:rPr>
              <w:t>and John Flockton</w:t>
            </w:r>
            <w:r>
              <w:rPr>
                <w:szCs w:val="36"/>
              </w:rPr>
              <w:t>, 2012:  in The British Journal of Forensic Practice</w:t>
            </w:r>
            <w:r>
              <w:rPr>
                <w:b/>
                <w:szCs w:val="36"/>
              </w:rPr>
              <w:t xml:space="preserve"> </w:t>
            </w:r>
          </w:p>
          <w:p w:rsidR="00652247" w:rsidRPr="00EE4862" w:rsidRDefault="00652247" w:rsidP="00B86BB1">
            <w:pPr>
              <w:jc w:val="both"/>
              <w:rPr>
                <w:szCs w:val="36"/>
              </w:rPr>
            </w:pPr>
            <w:r>
              <w:rPr>
                <w:b/>
                <w:szCs w:val="36"/>
              </w:rPr>
              <w:t xml:space="preserve">             </w:t>
            </w:r>
            <w:r>
              <w:rPr>
                <w:szCs w:val="36"/>
              </w:rPr>
              <w:t xml:space="preserve">1.  Background, rationale and definitions of the VERA 2 </w:t>
            </w:r>
          </w:p>
          <w:p w:rsidR="00652247" w:rsidRPr="00DF3BF1" w:rsidRDefault="00652247" w:rsidP="00B86BB1">
            <w:pPr>
              <w:jc w:val="both"/>
              <w:rPr>
                <w:szCs w:val="36"/>
              </w:rPr>
            </w:pPr>
            <w:r>
              <w:rPr>
                <w:b/>
                <w:szCs w:val="36"/>
              </w:rPr>
              <w:t xml:space="preserve">             2.  </w:t>
            </w:r>
            <w:r w:rsidRPr="00953E2A">
              <w:rPr>
                <w:szCs w:val="36"/>
              </w:rPr>
              <w:t>Implications for u</w:t>
            </w:r>
            <w:r>
              <w:rPr>
                <w:szCs w:val="36"/>
              </w:rPr>
              <w:t>s</w:t>
            </w:r>
          </w:p>
        </w:tc>
      </w:tr>
      <w:tr w:rsidR="00652247" w:rsidRPr="00CB52E8" w:rsidTr="00B86BB1">
        <w:tc>
          <w:tcPr>
            <w:tcW w:w="738" w:type="dxa"/>
          </w:tcPr>
          <w:p w:rsidR="00652247" w:rsidRPr="00DF3BF1" w:rsidRDefault="00652247" w:rsidP="00B86BB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F3BF1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652247" w:rsidRPr="00DF3BF1" w:rsidRDefault="00652247" w:rsidP="00B86BB1">
            <w:pPr>
              <w:pStyle w:val="Lijstalinea"/>
              <w:ind w:left="1080"/>
              <w:rPr>
                <w:rFonts w:ascii="Century Gothic" w:hAnsi="Century Gothic"/>
                <w:b/>
                <w:sz w:val="32"/>
                <w:szCs w:val="32"/>
              </w:rPr>
            </w:pPr>
            <w:r w:rsidRPr="00DF3BF1">
              <w:rPr>
                <w:rFonts w:ascii="Century Gothic" w:hAnsi="Century Gothic"/>
                <w:b/>
                <w:sz w:val="32"/>
                <w:szCs w:val="32"/>
              </w:rPr>
              <w:t>@</w:t>
            </w:r>
          </w:p>
        </w:tc>
        <w:tc>
          <w:tcPr>
            <w:tcW w:w="8730" w:type="dxa"/>
          </w:tcPr>
          <w:p w:rsidR="006C60F5" w:rsidRDefault="00AB59C9" w:rsidP="00B86BB1">
            <w:pPr>
              <w:rPr>
                <w:rFonts w:ascii="Century Gothic" w:hAnsi="Century Gothic"/>
                <w:b/>
                <w:sz w:val="28"/>
                <w:szCs w:val="36"/>
              </w:rPr>
            </w:pPr>
            <w:r>
              <w:rPr>
                <w:rFonts w:ascii="Century Gothic" w:hAnsi="Century Gothic"/>
                <w:b/>
                <w:sz w:val="28"/>
                <w:szCs w:val="36"/>
              </w:rPr>
              <w:t xml:space="preserve">Document 3- </w:t>
            </w:r>
            <w:r w:rsidR="00C82593">
              <w:rPr>
                <w:rFonts w:ascii="Century Gothic" w:hAnsi="Century Gothic"/>
                <w:b/>
                <w:sz w:val="28"/>
                <w:szCs w:val="36"/>
              </w:rPr>
              <w:t xml:space="preserve">Illustration </w:t>
            </w:r>
            <w:r w:rsidR="00652247">
              <w:rPr>
                <w:rFonts w:ascii="Century Gothic" w:hAnsi="Century Gothic"/>
                <w:b/>
                <w:sz w:val="28"/>
                <w:szCs w:val="36"/>
              </w:rPr>
              <w:t xml:space="preserve">Cases for </w:t>
            </w:r>
            <w:r w:rsidR="00C82593">
              <w:rPr>
                <w:rFonts w:ascii="Century Gothic" w:hAnsi="Century Gothic"/>
                <w:b/>
                <w:sz w:val="28"/>
                <w:szCs w:val="36"/>
              </w:rPr>
              <w:t xml:space="preserve">Training </w:t>
            </w:r>
            <w:r w:rsidR="00652247">
              <w:rPr>
                <w:rFonts w:ascii="Century Gothic" w:hAnsi="Century Gothic"/>
                <w:b/>
                <w:sz w:val="28"/>
                <w:szCs w:val="36"/>
              </w:rPr>
              <w:t xml:space="preserve">Assessment- </w:t>
            </w:r>
          </w:p>
          <w:p w:rsidR="00652247" w:rsidRPr="00AB59C9" w:rsidRDefault="00FA3F0A" w:rsidP="00AB59C9">
            <w:pPr>
              <w:rPr>
                <w:rFonts w:ascii="Garamond" w:hAnsi="Garamond"/>
                <w:b/>
                <w:sz w:val="36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36"/>
              </w:rPr>
              <w:t>(</w:t>
            </w:r>
            <w:r w:rsidRPr="00FA3F0A">
              <w:rPr>
                <w:rFonts w:ascii="Century Gothic" w:hAnsi="Century Gothic"/>
                <w:b/>
                <w:sz w:val="20"/>
                <w:szCs w:val="36"/>
              </w:rPr>
              <w:t>PROVIDED</w:t>
            </w:r>
            <w:r>
              <w:rPr>
                <w:rFonts w:ascii="Century Gothic" w:hAnsi="Century Gothic"/>
                <w:b/>
                <w:sz w:val="28"/>
                <w:szCs w:val="36"/>
              </w:rPr>
              <w:t xml:space="preserve"> </w:t>
            </w:r>
            <w:r w:rsidRPr="00FA3F0A">
              <w:rPr>
                <w:rFonts w:ascii="Century Gothic" w:hAnsi="Century Gothic"/>
                <w:b/>
                <w:sz w:val="20"/>
                <w:szCs w:val="36"/>
              </w:rPr>
              <w:t>BY</w:t>
            </w:r>
            <w:r>
              <w:rPr>
                <w:rFonts w:ascii="Century Gothic" w:hAnsi="Century Gothic"/>
                <w:b/>
                <w:sz w:val="28"/>
                <w:szCs w:val="36"/>
              </w:rPr>
              <w:t xml:space="preserve"> </w:t>
            </w:r>
            <w:r w:rsidR="00F55B2A">
              <w:rPr>
                <w:rFonts w:ascii="Century Gothic" w:hAnsi="Century Gothic"/>
                <w:b/>
                <w:sz w:val="28"/>
                <w:szCs w:val="36"/>
              </w:rPr>
              <w:t>NIFP</w:t>
            </w:r>
            <w:r w:rsidR="007026B9">
              <w:rPr>
                <w:rFonts w:ascii="Century Gothic" w:hAnsi="Century Gothic"/>
                <w:b/>
                <w:sz w:val="28"/>
                <w:szCs w:val="36"/>
              </w:rPr>
              <w:t xml:space="preserve">). </w:t>
            </w:r>
            <w:r w:rsidR="00652247" w:rsidRPr="00AB59C9">
              <w:rPr>
                <w:rFonts w:ascii="Century Gothic" w:hAnsi="Century Gothic"/>
                <w:b/>
                <w:sz w:val="28"/>
                <w:szCs w:val="36"/>
              </w:rPr>
              <w:t xml:space="preserve"> </w:t>
            </w:r>
          </w:p>
          <w:p w:rsidR="00652247" w:rsidRPr="00DA10CE" w:rsidRDefault="00652247" w:rsidP="00B86BB1">
            <w:pPr>
              <w:rPr>
                <w:rFonts w:ascii="Century Gothic" w:hAnsi="Century Gothic"/>
                <w:b/>
                <w:sz w:val="28"/>
                <w:szCs w:val="36"/>
              </w:rPr>
            </w:pPr>
            <w:r w:rsidRPr="00B74A88">
              <w:rPr>
                <w:rFonts w:ascii="Century Gothic" w:hAnsi="Century Gothic"/>
                <w:b/>
                <w:sz w:val="28"/>
                <w:szCs w:val="36"/>
              </w:rPr>
              <w:t>Contents:</w:t>
            </w:r>
          </w:p>
          <w:p w:rsidR="00652247" w:rsidRPr="00B63ED7" w:rsidRDefault="00652247" w:rsidP="00B86BB1">
            <w:pPr>
              <w:pStyle w:val="Lijstalinea"/>
              <w:numPr>
                <w:ilvl w:val="0"/>
                <w:numId w:val="3"/>
              </w:numPr>
              <w:rPr>
                <w:b/>
              </w:rPr>
            </w:pPr>
            <w:r w:rsidRPr="00B63ED7">
              <w:rPr>
                <w:b/>
              </w:rPr>
              <w:t xml:space="preserve">Introduction to Users </w:t>
            </w:r>
          </w:p>
          <w:p w:rsidR="00652247" w:rsidRPr="00B63ED7" w:rsidRDefault="00652247" w:rsidP="00B86BB1">
            <w:pPr>
              <w:pStyle w:val="Lijstalinea"/>
              <w:numPr>
                <w:ilvl w:val="0"/>
                <w:numId w:val="3"/>
              </w:numPr>
              <w:rPr>
                <w:b/>
              </w:rPr>
            </w:pPr>
            <w:r w:rsidRPr="00B63ED7">
              <w:rPr>
                <w:b/>
              </w:rPr>
              <w:t>Cases 1-10.</w:t>
            </w:r>
          </w:p>
          <w:p w:rsidR="00652247" w:rsidRDefault="00652247" w:rsidP="00B86BB1">
            <w:pPr>
              <w:rPr>
                <w:b/>
              </w:rPr>
            </w:pPr>
            <w:r>
              <w:rPr>
                <w:b/>
                <w:sz w:val="32"/>
              </w:rPr>
              <w:t xml:space="preserve">          </w:t>
            </w:r>
          </w:p>
          <w:p w:rsidR="00652247" w:rsidRPr="00CB52E8" w:rsidRDefault="00652247" w:rsidP="00B86BB1">
            <w:pPr>
              <w:rPr>
                <w:b/>
              </w:rPr>
            </w:pPr>
          </w:p>
        </w:tc>
      </w:tr>
    </w:tbl>
    <w:p w:rsidR="00652247" w:rsidRPr="005F746E" w:rsidRDefault="005F746E" w:rsidP="005E63BD">
      <w:pPr>
        <w:rPr>
          <w:b/>
          <w:bCs/>
          <w:sz w:val="48"/>
          <w:szCs w:val="32"/>
        </w:rPr>
      </w:pPr>
      <w:r w:rsidRPr="005F746E">
        <w:rPr>
          <w:b/>
          <w:bCs/>
          <w:sz w:val="48"/>
          <w:szCs w:val="32"/>
        </w:rPr>
        <w:t xml:space="preserve"> </w:t>
      </w:r>
    </w:p>
    <w:p w:rsidR="00652247" w:rsidRDefault="00652247" w:rsidP="00652247">
      <w:pPr>
        <w:jc w:val="center"/>
        <w:rPr>
          <w:rFonts w:ascii="Arial Black" w:hAnsi="Arial Black" w:cs="Aharoni"/>
          <w:b/>
          <w:sz w:val="56"/>
          <w:szCs w:val="32"/>
        </w:rPr>
      </w:pPr>
      <w:r w:rsidRPr="007D4015">
        <w:rPr>
          <w:rFonts w:ascii="Arial Black" w:hAnsi="Arial Black" w:cs="Aharoni"/>
          <w:b/>
          <w:sz w:val="56"/>
          <w:szCs w:val="32"/>
        </w:rPr>
        <w:lastRenderedPageBreak/>
        <w:t>VERA-2</w:t>
      </w:r>
      <w:r>
        <w:rPr>
          <w:rFonts w:ascii="Arial Black" w:hAnsi="Arial Black" w:cs="Aharoni"/>
          <w:b/>
          <w:sz w:val="56"/>
          <w:szCs w:val="32"/>
        </w:rPr>
        <w:t xml:space="preserve"> </w:t>
      </w:r>
    </w:p>
    <w:p w:rsidR="00652247" w:rsidRPr="007D4015" w:rsidRDefault="00652247" w:rsidP="00652247">
      <w:pPr>
        <w:jc w:val="center"/>
        <w:rPr>
          <w:rFonts w:ascii="Arial Black" w:hAnsi="Arial Black" w:cs="Aharoni"/>
          <w:b/>
          <w:sz w:val="56"/>
          <w:szCs w:val="32"/>
        </w:rPr>
      </w:pPr>
      <w:r>
        <w:rPr>
          <w:rFonts w:ascii="Arial Black" w:hAnsi="Arial Black" w:cs="Aharoni"/>
          <w:b/>
          <w:sz w:val="56"/>
          <w:szCs w:val="32"/>
        </w:rPr>
        <w:t>TRAINING PROGRAM</w:t>
      </w:r>
    </w:p>
    <w:p w:rsidR="00652247" w:rsidRDefault="00652247" w:rsidP="00AD64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Agenda-Day 1: </w:t>
      </w:r>
      <w:r w:rsidR="00FC6E04">
        <w:rPr>
          <w:b/>
          <w:sz w:val="32"/>
          <w:szCs w:val="32"/>
        </w:rPr>
        <w:t>Oktober 11</w:t>
      </w:r>
      <w:r w:rsidR="00F55B2A">
        <w:rPr>
          <w:b/>
          <w:sz w:val="32"/>
          <w:szCs w:val="32"/>
        </w:rPr>
        <w:t xml:space="preserve">, </w:t>
      </w:r>
      <w:r w:rsidR="007026B9">
        <w:rPr>
          <w:b/>
          <w:sz w:val="32"/>
          <w:szCs w:val="32"/>
        </w:rPr>
        <w:t>201</w:t>
      </w:r>
      <w:r w:rsidR="00FC6E04">
        <w:rPr>
          <w:b/>
          <w:sz w:val="32"/>
          <w:szCs w:val="32"/>
        </w:rPr>
        <w:t>7</w:t>
      </w:r>
    </w:p>
    <w:p w:rsidR="00AD6450" w:rsidRDefault="00AD6450" w:rsidP="00AD6450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7763"/>
      </w:tblGrid>
      <w:tr w:rsidR="00652247" w:rsidRPr="000B56F3" w:rsidTr="00B86BB1">
        <w:tc>
          <w:tcPr>
            <w:tcW w:w="1705" w:type="dxa"/>
          </w:tcPr>
          <w:p w:rsidR="00652247" w:rsidRDefault="00652247" w:rsidP="00B86BB1">
            <w:pPr>
              <w:rPr>
                <w:b/>
              </w:rPr>
            </w:pPr>
          </w:p>
          <w:p w:rsidR="00652247" w:rsidRPr="000B56F3" w:rsidRDefault="00652247" w:rsidP="00B86BB1">
            <w:pPr>
              <w:rPr>
                <w:b/>
              </w:rPr>
            </w:pPr>
            <w:r>
              <w:rPr>
                <w:b/>
              </w:rPr>
              <w:t>0900 hrs</w:t>
            </w:r>
            <w:r w:rsidRPr="000B56F3">
              <w:rPr>
                <w:b/>
              </w:rPr>
              <w:t xml:space="preserve">. </w:t>
            </w:r>
          </w:p>
          <w:p w:rsidR="00652247" w:rsidRPr="000B56F3" w:rsidRDefault="00652247" w:rsidP="00B86BB1">
            <w:pPr>
              <w:rPr>
                <w:b/>
              </w:rPr>
            </w:pPr>
          </w:p>
        </w:tc>
        <w:tc>
          <w:tcPr>
            <w:tcW w:w="7763" w:type="dxa"/>
          </w:tcPr>
          <w:p w:rsidR="00652247" w:rsidRDefault="00652247" w:rsidP="00B86BB1">
            <w:pPr>
              <w:rPr>
                <w:b/>
              </w:rPr>
            </w:pPr>
          </w:p>
          <w:p w:rsidR="00652247" w:rsidRDefault="00652247" w:rsidP="00B86BB1">
            <w:pPr>
              <w:rPr>
                <w:b/>
              </w:rPr>
            </w:pPr>
            <w:r>
              <w:rPr>
                <w:b/>
              </w:rPr>
              <w:t xml:space="preserve">Welcome and </w:t>
            </w:r>
            <w:r w:rsidRPr="000B56F3">
              <w:rPr>
                <w:b/>
              </w:rPr>
              <w:t xml:space="preserve">Introduction </w:t>
            </w:r>
            <w:r>
              <w:rPr>
                <w:b/>
              </w:rPr>
              <w:t>to Materials and Objectives</w:t>
            </w:r>
          </w:p>
          <w:p w:rsidR="00652247" w:rsidRPr="000B56F3" w:rsidRDefault="00652247" w:rsidP="00B86BB1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652247" w:rsidRPr="000B56F3" w:rsidTr="00B86BB1">
        <w:tc>
          <w:tcPr>
            <w:tcW w:w="1705" w:type="dxa"/>
          </w:tcPr>
          <w:p w:rsidR="00652247" w:rsidRDefault="00652247" w:rsidP="00B86BB1">
            <w:pPr>
              <w:rPr>
                <w:b/>
              </w:rPr>
            </w:pPr>
          </w:p>
          <w:p w:rsidR="00652247" w:rsidRPr="000B56F3" w:rsidRDefault="00652247" w:rsidP="00B86BB1">
            <w:pPr>
              <w:rPr>
                <w:b/>
              </w:rPr>
            </w:pPr>
            <w:r>
              <w:rPr>
                <w:b/>
              </w:rPr>
              <w:t>0930 hrs</w:t>
            </w:r>
          </w:p>
          <w:p w:rsidR="00652247" w:rsidRPr="000B56F3" w:rsidRDefault="00652247" w:rsidP="00B86BB1">
            <w:pPr>
              <w:rPr>
                <w:b/>
              </w:rPr>
            </w:pPr>
          </w:p>
        </w:tc>
        <w:tc>
          <w:tcPr>
            <w:tcW w:w="7763" w:type="dxa"/>
          </w:tcPr>
          <w:p w:rsidR="00652247" w:rsidRDefault="00652247" w:rsidP="00B86BB1">
            <w:pPr>
              <w:rPr>
                <w:b/>
              </w:rPr>
            </w:pPr>
          </w:p>
          <w:p w:rsidR="00652247" w:rsidRDefault="00652247" w:rsidP="00B86BB1">
            <w:pPr>
              <w:rPr>
                <w:b/>
              </w:rPr>
            </w:pPr>
            <w:r>
              <w:rPr>
                <w:b/>
              </w:rPr>
              <w:t xml:space="preserve">Background Information, Rationale for the VERA </w:t>
            </w:r>
            <w:r w:rsidRPr="000B56F3">
              <w:rPr>
                <w:b/>
              </w:rPr>
              <w:t xml:space="preserve"> </w:t>
            </w:r>
          </w:p>
          <w:p w:rsidR="00652247" w:rsidRDefault="00652247" w:rsidP="00B86BB1">
            <w:pPr>
              <w:rPr>
                <w:b/>
              </w:rPr>
            </w:pPr>
            <w:r>
              <w:rPr>
                <w:b/>
              </w:rPr>
              <w:t xml:space="preserve">Comparison of Indicators </w:t>
            </w:r>
            <w:r w:rsidRPr="000B56F3">
              <w:rPr>
                <w:b/>
              </w:rPr>
              <w:t xml:space="preserve">from </w:t>
            </w:r>
            <w:r>
              <w:rPr>
                <w:b/>
              </w:rPr>
              <w:t>O</w:t>
            </w:r>
            <w:r w:rsidRPr="000B56F3">
              <w:rPr>
                <w:b/>
              </w:rPr>
              <w:t>ther Risk Assessment</w:t>
            </w:r>
            <w:r>
              <w:rPr>
                <w:b/>
              </w:rPr>
              <w:t xml:space="preserve"> Tools, Relevance </w:t>
            </w:r>
          </w:p>
          <w:p w:rsidR="00652247" w:rsidRPr="000B56F3" w:rsidRDefault="00652247" w:rsidP="00B86BB1">
            <w:pPr>
              <w:rPr>
                <w:b/>
              </w:rPr>
            </w:pPr>
          </w:p>
        </w:tc>
      </w:tr>
      <w:tr w:rsidR="00652247" w:rsidRPr="000B56F3" w:rsidTr="00B86BB1">
        <w:tc>
          <w:tcPr>
            <w:tcW w:w="1705" w:type="dxa"/>
          </w:tcPr>
          <w:p w:rsidR="00652247" w:rsidRDefault="00652247" w:rsidP="00B86BB1">
            <w:pPr>
              <w:rPr>
                <w:b/>
              </w:rPr>
            </w:pPr>
          </w:p>
          <w:p w:rsidR="00652247" w:rsidRPr="000B56F3" w:rsidRDefault="00652247" w:rsidP="00B86BB1">
            <w:pPr>
              <w:rPr>
                <w:b/>
              </w:rPr>
            </w:pPr>
            <w:r>
              <w:rPr>
                <w:b/>
              </w:rPr>
              <w:t>1045</w:t>
            </w:r>
            <w:r w:rsidRPr="000B56F3">
              <w:rPr>
                <w:b/>
              </w:rPr>
              <w:t xml:space="preserve"> </w:t>
            </w:r>
            <w:r>
              <w:rPr>
                <w:b/>
              </w:rPr>
              <w:t>hrs</w:t>
            </w:r>
          </w:p>
          <w:p w:rsidR="00652247" w:rsidRPr="000B56F3" w:rsidRDefault="00652247" w:rsidP="00B86BB1">
            <w:pPr>
              <w:rPr>
                <w:b/>
              </w:rPr>
            </w:pPr>
            <w:r w:rsidRPr="000B56F3">
              <w:rPr>
                <w:b/>
              </w:rPr>
              <w:t xml:space="preserve"> </w:t>
            </w:r>
          </w:p>
        </w:tc>
        <w:tc>
          <w:tcPr>
            <w:tcW w:w="7763" w:type="dxa"/>
          </w:tcPr>
          <w:p w:rsidR="00652247" w:rsidRDefault="00652247" w:rsidP="00B86BB1">
            <w:pPr>
              <w:rPr>
                <w:b/>
              </w:rPr>
            </w:pPr>
          </w:p>
          <w:p w:rsidR="00652247" w:rsidRPr="000B56F3" w:rsidRDefault="00652247" w:rsidP="00B86BB1">
            <w:pPr>
              <w:rPr>
                <w:b/>
              </w:rPr>
            </w:pPr>
            <w:r w:rsidRPr="000B56F3">
              <w:rPr>
                <w:b/>
              </w:rPr>
              <w:t xml:space="preserve"> Break </w:t>
            </w:r>
          </w:p>
        </w:tc>
      </w:tr>
      <w:tr w:rsidR="00652247" w:rsidRPr="000B56F3" w:rsidTr="00B86BB1">
        <w:tc>
          <w:tcPr>
            <w:tcW w:w="1705" w:type="dxa"/>
          </w:tcPr>
          <w:p w:rsidR="00652247" w:rsidRDefault="00652247" w:rsidP="00B86BB1">
            <w:pPr>
              <w:rPr>
                <w:b/>
              </w:rPr>
            </w:pPr>
          </w:p>
          <w:p w:rsidR="00652247" w:rsidRPr="000B56F3" w:rsidRDefault="00652247" w:rsidP="00B86BB1">
            <w:pPr>
              <w:rPr>
                <w:b/>
              </w:rPr>
            </w:pPr>
            <w:r>
              <w:rPr>
                <w:b/>
              </w:rPr>
              <w:t>11</w:t>
            </w:r>
            <w:r w:rsidRPr="000B56F3">
              <w:rPr>
                <w:b/>
              </w:rPr>
              <w:t xml:space="preserve">00 </w:t>
            </w:r>
            <w:r>
              <w:rPr>
                <w:b/>
              </w:rPr>
              <w:t>hrs</w:t>
            </w:r>
            <w:r w:rsidRPr="000B56F3">
              <w:rPr>
                <w:b/>
              </w:rPr>
              <w:t xml:space="preserve"> </w:t>
            </w:r>
          </w:p>
        </w:tc>
        <w:tc>
          <w:tcPr>
            <w:tcW w:w="7763" w:type="dxa"/>
          </w:tcPr>
          <w:p w:rsidR="00652247" w:rsidRDefault="00652247" w:rsidP="00B86BB1">
            <w:pPr>
              <w:rPr>
                <w:b/>
              </w:rPr>
            </w:pPr>
          </w:p>
          <w:p w:rsidR="00652247" w:rsidRDefault="00652247" w:rsidP="00B86BB1">
            <w:pPr>
              <w:rPr>
                <w:b/>
              </w:rPr>
            </w:pPr>
            <w:r>
              <w:rPr>
                <w:b/>
              </w:rPr>
              <w:t xml:space="preserve">Validity </w:t>
            </w:r>
            <w:r w:rsidR="005F746E">
              <w:rPr>
                <w:b/>
              </w:rPr>
              <w:t xml:space="preserve">Criteria for </w:t>
            </w:r>
            <w:r w:rsidR="00C82593">
              <w:rPr>
                <w:b/>
              </w:rPr>
              <w:t xml:space="preserve">Violent Extremism </w:t>
            </w:r>
            <w:r w:rsidR="005F746E">
              <w:rPr>
                <w:b/>
              </w:rPr>
              <w:t>risk as</w:t>
            </w:r>
            <w:r w:rsidR="00C82593">
              <w:rPr>
                <w:b/>
              </w:rPr>
              <w:t xml:space="preserve">sessments.  Reliability and Validity Issues. </w:t>
            </w:r>
            <w:r>
              <w:rPr>
                <w:b/>
              </w:rPr>
              <w:t xml:space="preserve">  </w:t>
            </w:r>
          </w:p>
          <w:p w:rsidR="00652247" w:rsidRDefault="00652247" w:rsidP="00B86BB1">
            <w:pPr>
              <w:rPr>
                <w:b/>
              </w:rPr>
            </w:pPr>
            <w:r>
              <w:rPr>
                <w:b/>
              </w:rPr>
              <w:t xml:space="preserve">Rationale for Use </w:t>
            </w:r>
            <w:r w:rsidR="005F746E">
              <w:rPr>
                <w:b/>
              </w:rPr>
              <w:t xml:space="preserve">  </w:t>
            </w:r>
            <w:r>
              <w:rPr>
                <w:b/>
              </w:rPr>
              <w:t xml:space="preserve">   </w:t>
            </w:r>
          </w:p>
          <w:p w:rsidR="00C82593" w:rsidRDefault="00652247" w:rsidP="00B86BB1">
            <w:pPr>
              <w:rPr>
                <w:b/>
              </w:rPr>
            </w:pPr>
            <w:r>
              <w:rPr>
                <w:b/>
              </w:rPr>
              <w:t xml:space="preserve">Problems of Data Collection </w:t>
            </w:r>
          </w:p>
          <w:p w:rsidR="00652247" w:rsidRDefault="00652247" w:rsidP="00B86BB1">
            <w:pPr>
              <w:rPr>
                <w:b/>
              </w:rPr>
            </w:pPr>
            <w:r>
              <w:rPr>
                <w:b/>
              </w:rPr>
              <w:t>Importance of measure</w:t>
            </w:r>
            <w:r w:rsidR="005F746E">
              <w:rPr>
                <w:b/>
              </w:rPr>
              <w:t xml:space="preserve">ment for </w:t>
            </w:r>
            <w:r w:rsidR="00C82593">
              <w:rPr>
                <w:b/>
              </w:rPr>
              <w:t xml:space="preserve">monitoring. </w:t>
            </w:r>
            <w:r w:rsidR="005F746E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0B56F3">
              <w:rPr>
                <w:b/>
              </w:rPr>
              <w:t xml:space="preserve">  </w:t>
            </w:r>
          </w:p>
          <w:p w:rsidR="00652247" w:rsidRPr="000B56F3" w:rsidRDefault="00652247" w:rsidP="00B86BB1">
            <w:pPr>
              <w:rPr>
                <w:b/>
              </w:rPr>
            </w:pPr>
          </w:p>
        </w:tc>
      </w:tr>
      <w:tr w:rsidR="00652247" w:rsidRPr="000B56F3" w:rsidTr="00B86BB1">
        <w:tc>
          <w:tcPr>
            <w:tcW w:w="1705" w:type="dxa"/>
          </w:tcPr>
          <w:p w:rsidR="00652247" w:rsidRDefault="00652247" w:rsidP="00B86BB1">
            <w:pPr>
              <w:rPr>
                <w:b/>
              </w:rPr>
            </w:pPr>
          </w:p>
          <w:p w:rsidR="00652247" w:rsidRPr="000B56F3" w:rsidRDefault="00652247" w:rsidP="007026B9">
            <w:pPr>
              <w:rPr>
                <w:b/>
              </w:rPr>
            </w:pPr>
            <w:r w:rsidRPr="000B56F3">
              <w:rPr>
                <w:b/>
              </w:rPr>
              <w:t>12</w:t>
            </w:r>
            <w:r w:rsidR="00FD2F0B">
              <w:rPr>
                <w:b/>
              </w:rPr>
              <w:t>:15</w:t>
            </w:r>
            <w:r>
              <w:rPr>
                <w:b/>
              </w:rPr>
              <w:t xml:space="preserve"> hrs</w:t>
            </w:r>
            <w:r w:rsidRPr="000B56F3">
              <w:rPr>
                <w:b/>
              </w:rPr>
              <w:t xml:space="preserve"> </w:t>
            </w:r>
          </w:p>
        </w:tc>
        <w:tc>
          <w:tcPr>
            <w:tcW w:w="7763" w:type="dxa"/>
          </w:tcPr>
          <w:p w:rsidR="00652247" w:rsidRDefault="00652247" w:rsidP="00B86BB1">
            <w:pPr>
              <w:rPr>
                <w:b/>
              </w:rPr>
            </w:pPr>
          </w:p>
          <w:p w:rsidR="00652247" w:rsidRDefault="00652247" w:rsidP="00B86BB1">
            <w:pPr>
              <w:rPr>
                <w:b/>
              </w:rPr>
            </w:pPr>
            <w:r w:rsidRPr="000B56F3">
              <w:rPr>
                <w:b/>
              </w:rPr>
              <w:t>Lunch Break</w:t>
            </w:r>
          </w:p>
          <w:p w:rsidR="00FA3F0A" w:rsidRPr="000B56F3" w:rsidRDefault="00FA3F0A" w:rsidP="00B86BB1">
            <w:pPr>
              <w:rPr>
                <w:b/>
              </w:rPr>
            </w:pPr>
          </w:p>
        </w:tc>
      </w:tr>
      <w:tr w:rsidR="00652247" w:rsidRPr="000B56F3" w:rsidTr="00B86BB1">
        <w:tc>
          <w:tcPr>
            <w:tcW w:w="1705" w:type="dxa"/>
          </w:tcPr>
          <w:p w:rsidR="00652247" w:rsidRDefault="00652247" w:rsidP="00B86BB1">
            <w:pPr>
              <w:rPr>
                <w:b/>
              </w:rPr>
            </w:pPr>
          </w:p>
          <w:p w:rsidR="00652247" w:rsidRPr="000B56F3" w:rsidRDefault="00652247" w:rsidP="007026B9">
            <w:pPr>
              <w:rPr>
                <w:b/>
              </w:rPr>
            </w:pPr>
            <w:r>
              <w:rPr>
                <w:b/>
              </w:rPr>
              <w:t>1</w:t>
            </w:r>
            <w:r w:rsidR="005F746E">
              <w:rPr>
                <w:b/>
              </w:rPr>
              <w:t>3:</w:t>
            </w:r>
            <w:r w:rsidR="007026B9">
              <w:rPr>
                <w:b/>
              </w:rPr>
              <w:t>15</w:t>
            </w:r>
            <w:r w:rsidR="005F746E">
              <w:rPr>
                <w:b/>
              </w:rPr>
              <w:t xml:space="preserve"> hrs</w:t>
            </w:r>
          </w:p>
        </w:tc>
        <w:tc>
          <w:tcPr>
            <w:tcW w:w="7763" w:type="dxa"/>
          </w:tcPr>
          <w:p w:rsidR="00652247" w:rsidRDefault="00652247" w:rsidP="00B86BB1">
            <w:pPr>
              <w:rPr>
                <w:b/>
              </w:rPr>
            </w:pPr>
          </w:p>
          <w:p w:rsidR="00652247" w:rsidRDefault="00652247" w:rsidP="00B86BB1">
            <w:pPr>
              <w:rPr>
                <w:b/>
              </w:rPr>
            </w:pPr>
            <w:r w:rsidRPr="000B56F3">
              <w:rPr>
                <w:b/>
              </w:rPr>
              <w:t xml:space="preserve">Review of </w:t>
            </w:r>
            <w:r>
              <w:rPr>
                <w:b/>
              </w:rPr>
              <w:t xml:space="preserve"> VERA 2 Risk Indicators,  </w:t>
            </w:r>
            <w:r w:rsidRPr="000B56F3">
              <w:rPr>
                <w:b/>
              </w:rPr>
              <w:t>Definitions and Rating</w:t>
            </w:r>
            <w:r>
              <w:rPr>
                <w:b/>
              </w:rPr>
              <w:t xml:space="preserve"> Challenges</w:t>
            </w:r>
          </w:p>
          <w:p w:rsidR="00652247" w:rsidRPr="000B56F3" w:rsidRDefault="005F746E" w:rsidP="00B86BB1">
            <w:pPr>
              <w:rPr>
                <w:b/>
              </w:rPr>
            </w:pPr>
            <w:r>
              <w:rPr>
                <w:b/>
              </w:rPr>
              <w:t xml:space="preserve">Case Example: Discussion </w:t>
            </w:r>
          </w:p>
        </w:tc>
      </w:tr>
      <w:tr w:rsidR="00652247" w:rsidRPr="000B56F3" w:rsidTr="00B86BB1">
        <w:tc>
          <w:tcPr>
            <w:tcW w:w="1705" w:type="dxa"/>
          </w:tcPr>
          <w:p w:rsidR="00652247" w:rsidRDefault="00652247" w:rsidP="00B86BB1">
            <w:pPr>
              <w:rPr>
                <w:b/>
              </w:rPr>
            </w:pPr>
          </w:p>
          <w:p w:rsidR="00652247" w:rsidRPr="000B56F3" w:rsidRDefault="00652247" w:rsidP="007026B9">
            <w:pPr>
              <w:rPr>
                <w:b/>
              </w:rPr>
            </w:pPr>
            <w:r>
              <w:rPr>
                <w:b/>
              </w:rPr>
              <w:t>15</w:t>
            </w:r>
            <w:r w:rsidR="007026B9">
              <w:rPr>
                <w:b/>
              </w:rPr>
              <w:t>00</w:t>
            </w:r>
            <w:r>
              <w:rPr>
                <w:b/>
              </w:rPr>
              <w:t xml:space="preserve">0 hrs  </w:t>
            </w:r>
          </w:p>
        </w:tc>
        <w:tc>
          <w:tcPr>
            <w:tcW w:w="7763" w:type="dxa"/>
          </w:tcPr>
          <w:p w:rsidR="00652247" w:rsidRDefault="00652247" w:rsidP="00B86BB1">
            <w:pPr>
              <w:rPr>
                <w:b/>
              </w:rPr>
            </w:pPr>
          </w:p>
          <w:p w:rsidR="00FA3F0A" w:rsidRPr="000B56F3" w:rsidRDefault="00652247" w:rsidP="00B86BB1">
            <w:pPr>
              <w:rPr>
                <w:b/>
              </w:rPr>
            </w:pPr>
            <w:r>
              <w:rPr>
                <w:b/>
              </w:rPr>
              <w:t xml:space="preserve">Break </w:t>
            </w:r>
          </w:p>
        </w:tc>
      </w:tr>
      <w:tr w:rsidR="00652247" w:rsidRPr="000B56F3" w:rsidTr="00B86BB1">
        <w:tc>
          <w:tcPr>
            <w:tcW w:w="1705" w:type="dxa"/>
          </w:tcPr>
          <w:p w:rsidR="00652247" w:rsidRDefault="00652247" w:rsidP="00B86BB1">
            <w:pPr>
              <w:rPr>
                <w:b/>
              </w:rPr>
            </w:pPr>
          </w:p>
          <w:p w:rsidR="00652247" w:rsidRPr="000B56F3" w:rsidRDefault="005F746E" w:rsidP="007026B9">
            <w:pPr>
              <w:rPr>
                <w:b/>
              </w:rPr>
            </w:pPr>
            <w:r>
              <w:rPr>
                <w:b/>
              </w:rPr>
              <w:t>1</w:t>
            </w:r>
            <w:r w:rsidR="007026B9">
              <w:rPr>
                <w:b/>
              </w:rPr>
              <w:t xml:space="preserve">515 </w:t>
            </w:r>
            <w:r>
              <w:rPr>
                <w:b/>
              </w:rPr>
              <w:t xml:space="preserve"> </w:t>
            </w:r>
            <w:r w:rsidR="00652247">
              <w:rPr>
                <w:b/>
              </w:rPr>
              <w:t xml:space="preserve"> </w:t>
            </w:r>
          </w:p>
        </w:tc>
        <w:tc>
          <w:tcPr>
            <w:tcW w:w="7763" w:type="dxa"/>
          </w:tcPr>
          <w:p w:rsidR="006C06A5" w:rsidRDefault="006C06A5" w:rsidP="00B86BB1">
            <w:pPr>
              <w:rPr>
                <w:b/>
              </w:rPr>
            </w:pPr>
          </w:p>
          <w:p w:rsidR="00652247" w:rsidRPr="000B56F3" w:rsidRDefault="006C06A5" w:rsidP="007026B9">
            <w:pPr>
              <w:rPr>
                <w:b/>
              </w:rPr>
            </w:pPr>
            <w:r>
              <w:rPr>
                <w:b/>
              </w:rPr>
              <w:t>Case Example continued</w:t>
            </w:r>
            <w:r w:rsidR="007026B9">
              <w:rPr>
                <w:b/>
              </w:rPr>
              <w:t xml:space="preserve"> AND </w:t>
            </w:r>
            <w:r>
              <w:rPr>
                <w:b/>
              </w:rPr>
              <w:t xml:space="preserve">Case 1. </w:t>
            </w:r>
            <w:r w:rsidR="00652247">
              <w:rPr>
                <w:b/>
              </w:rPr>
              <w:t xml:space="preserve">  </w:t>
            </w:r>
          </w:p>
        </w:tc>
      </w:tr>
      <w:tr w:rsidR="00652247" w:rsidRPr="000B56F3" w:rsidTr="00B86BB1">
        <w:tc>
          <w:tcPr>
            <w:tcW w:w="1705" w:type="dxa"/>
          </w:tcPr>
          <w:p w:rsidR="00652247" w:rsidRPr="000B56F3" w:rsidRDefault="007026B9" w:rsidP="00B86BB1">
            <w:pPr>
              <w:rPr>
                <w:b/>
              </w:rPr>
            </w:pPr>
            <w:r>
              <w:rPr>
                <w:b/>
              </w:rPr>
              <w:t>16</w:t>
            </w:r>
            <w:r w:rsidR="005F746E">
              <w:rPr>
                <w:b/>
              </w:rPr>
              <w:t>00 hrs</w:t>
            </w:r>
          </w:p>
        </w:tc>
        <w:tc>
          <w:tcPr>
            <w:tcW w:w="7763" w:type="dxa"/>
          </w:tcPr>
          <w:p w:rsidR="00FA3F0A" w:rsidRDefault="005F746E" w:rsidP="00B86BB1">
            <w:pPr>
              <w:rPr>
                <w:b/>
              </w:rPr>
            </w:pPr>
            <w:r>
              <w:rPr>
                <w:b/>
              </w:rPr>
              <w:t>Close session</w:t>
            </w:r>
          </w:p>
          <w:p w:rsidR="006C06A5" w:rsidRPr="000B56F3" w:rsidRDefault="006C06A5" w:rsidP="00B86BB1">
            <w:pPr>
              <w:rPr>
                <w:b/>
              </w:rPr>
            </w:pPr>
          </w:p>
        </w:tc>
      </w:tr>
    </w:tbl>
    <w:p w:rsidR="00652247" w:rsidRDefault="00652247" w:rsidP="00652247">
      <w:pPr>
        <w:rPr>
          <w:rFonts w:ascii="Arial Black" w:hAnsi="Arial Black"/>
          <w:b/>
          <w:sz w:val="36"/>
          <w:szCs w:val="32"/>
        </w:rPr>
      </w:pPr>
    </w:p>
    <w:p w:rsidR="00FA3F0A" w:rsidRDefault="00FA3F0A" w:rsidP="00652247">
      <w:pPr>
        <w:rPr>
          <w:rFonts w:ascii="Arial Black" w:hAnsi="Arial Black"/>
          <w:b/>
          <w:sz w:val="36"/>
          <w:szCs w:val="32"/>
        </w:rPr>
      </w:pPr>
    </w:p>
    <w:p w:rsidR="00724BA2" w:rsidRPr="005F746E" w:rsidRDefault="00724BA2" w:rsidP="00AD6450">
      <w:pPr>
        <w:rPr>
          <w:b/>
          <w:bCs/>
          <w:sz w:val="48"/>
          <w:szCs w:val="32"/>
        </w:rPr>
      </w:pPr>
    </w:p>
    <w:p w:rsidR="00724BA2" w:rsidRPr="00FA3F0A" w:rsidRDefault="00724BA2" w:rsidP="00724BA2">
      <w:pPr>
        <w:jc w:val="center"/>
        <w:rPr>
          <w:b/>
          <w:bCs/>
          <w:sz w:val="40"/>
          <w:szCs w:val="32"/>
        </w:rPr>
      </w:pPr>
    </w:p>
    <w:p w:rsidR="00FA3F0A" w:rsidRDefault="00724BA2" w:rsidP="00724BA2">
      <w:pPr>
        <w:ind w:left="720" w:firstLine="720"/>
        <w:rPr>
          <w:rFonts w:ascii="Arial Black" w:hAnsi="Arial Black" w:cs="Aharoni"/>
          <w:b/>
          <w:sz w:val="56"/>
          <w:szCs w:val="36"/>
        </w:rPr>
      </w:pPr>
      <w:r>
        <w:rPr>
          <w:rFonts w:ascii="Arial Black" w:hAnsi="Arial Black" w:cs="Aharoni"/>
          <w:b/>
          <w:sz w:val="56"/>
          <w:szCs w:val="36"/>
        </w:rPr>
        <w:lastRenderedPageBreak/>
        <w:t xml:space="preserve">           </w:t>
      </w:r>
      <w:r w:rsidR="00652247" w:rsidRPr="00F44D4C">
        <w:rPr>
          <w:rFonts w:ascii="Arial Black" w:hAnsi="Arial Black" w:cs="Aharoni"/>
          <w:b/>
          <w:sz w:val="56"/>
          <w:szCs w:val="36"/>
        </w:rPr>
        <w:t>VERA 2</w:t>
      </w:r>
    </w:p>
    <w:p w:rsidR="00652247" w:rsidRPr="00F44D4C" w:rsidRDefault="00652247" w:rsidP="00724BA2">
      <w:pPr>
        <w:tabs>
          <w:tab w:val="left" w:pos="1440"/>
        </w:tabs>
        <w:jc w:val="center"/>
        <w:rPr>
          <w:rFonts w:ascii="Arial Black" w:hAnsi="Arial Black" w:cs="Aharoni"/>
          <w:b/>
          <w:sz w:val="56"/>
          <w:szCs w:val="36"/>
        </w:rPr>
      </w:pPr>
      <w:r w:rsidRPr="00F44D4C">
        <w:rPr>
          <w:rFonts w:ascii="Arial Black" w:hAnsi="Arial Black" w:cs="Aharoni"/>
          <w:b/>
          <w:sz w:val="56"/>
          <w:szCs w:val="36"/>
        </w:rPr>
        <w:t>TRAINING PROGRAM</w:t>
      </w:r>
    </w:p>
    <w:p w:rsidR="00652247" w:rsidRDefault="00652247" w:rsidP="00AB59C9">
      <w:pPr>
        <w:tabs>
          <w:tab w:val="left" w:pos="2940"/>
          <w:tab w:val="center" w:pos="46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Agenda-Day 2: </w:t>
      </w:r>
      <w:r w:rsidR="00FC6E04">
        <w:rPr>
          <w:b/>
          <w:sz w:val="32"/>
          <w:szCs w:val="32"/>
        </w:rPr>
        <w:t>Oktober 13, 2017</w:t>
      </w:r>
      <w:bookmarkStart w:id="0" w:name="_GoBack"/>
      <w:bookmarkEnd w:id="0"/>
    </w:p>
    <w:p w:rsidR="00AB59C9" w:rsidRDefault="00AB59C9" w:rsidP="00AB59C9">
      <w:pPr>
        <w:tabs>
          <w:tab w:val="left" w:pos="2940"/>
          <w:tab w:val="center" w:pos="4680"/>
        </w:tabs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7223"/>
      </w:tblGrid>
      <w:tr w:rsidR="00652247" w:rsidRPr="000B56F3" w:rsidTr="000374D0">
        <w:trPr>
          <w:trHeight w:val="1160"/>
        </w:trPr>
        <w:tc>
          <w:tcPr>
            <w:tcW w:w="1705" w:type="dxa"/>
          </w:tcPr>
          <w:p w:rsidR="00652247" w:rsidRDefault="00652247" w:rsidP="00B86BB1">
            <w:pPr>
              <w:rPr>
                <w:b/>
              </w:rPr>
            </w:pPr>
          </w:p>
          <w:p w:rsidR="00652247" w:rsidRPr="000B56F3" w:rsidRDefault="00652247" w:rsidP="00B86BB1">
            <w:pPr>
              <w:rPr>
                <w:b/>
              </w:rPr>
            </w:pPr>
            <w:r>
              <w:rPr>
                <w:b/>
              </w:rPr>
              <w:t>0900 hrs</w:t>
            </w:r>
            <w:r w:rsidRPr="000B56F3">
              <w:rPr>
                <w:b/>
              </w:rPr>
              <w:t xml:space="preserve"> </w:t>
            </w:r>
          </w:p>
          <w:p w:rsidR="00652247" w:rsidRPr="000B56F3" w:rsidRDefault="00652247" w:rsidP="00B86BB1">
            <w:pPr>
              <w:rPr>
                <w:b/>
              </w:rPr>
            </w:pPr>
          </w:p>
        </w:tc>
        <w:tc>
          <w:tcPr>
            <w:tcW w:w="7223" w:type="dxa"/>
          </w:tcPr>
          <w:p w:rsidR="00652247" w:rsidRDefault="00652247" w:rsidP="00B86BB1">
            <w:pPr>
              <w:rPr>
                <w:b/>
              </w:rPr>
            </w:pPr>
          </w:p>
          <w:p w:rsidR="000374D0" w:rsidRPr="000B56F3" w:rsidRDefault="000374D0" w:rsidP="000374D0">
            <w:pPr>
              <w:rPr>
                <w:b/>
              </w:rPr>
            </w:pPr>
            <w:r>
              <w:rPr>
                <w:b/>
              </w:rPr>
              <w:t xml:space="preserve">Short review, </w:t>
            </w:r>
            <w:r w:rsidR="00652247">
              <w:rPr>
                <w:b/>
              </w:rPr>
              <w:t xml:space="preserve">Introduction to Procedures for </w:t>
            </w:r>
            <w:r w:rsidR="00FA3F0A">
              <w:rPr>
                <w:b/>
              </w:rPr>
              <w:t>Analysis</w:t>
            </w:r>
            <w:r>
              <w:rPr>
                <w:b/>
              </w:rPr>
              <w:t xml:space="preserve">, Cases for assessment and analysis Case 2 </w:t>
            </w:r>
            <w:r w:rsidR="00FA3F0A">
              <w:rPr>
                <w:b/>
              </w:rPr>
              <w:t xml:space="preserve"> </w:t>
            </w:r>
          </w:p>
          <w:p w:rsidR="00652247" w:rsidRPr="000B56F3" w:rsidRDefault="00652247" w:rsidP="006C06A5">
            <w:pPr>
              <w:rPr>
                <w:b/>
              </w:rPr>
            </w:pPr>
          </w:p>
        </w:tc>
      </w:tr>
      <w:tr w:rsidR="00652247" w:rsidRPr="000B56F3" w:rsidTr="00B86BB1">
        <w:tc>
          <w:tcPr>
            <w:tcW w:w="1705" w:type="dxa"/>
          </w:tcPr>
          <w:p w:rsidR="00652247" w:rsidRDefault="00652247" w:rsidP="00B86BB1">
            <w:pPr>
              <w:rPr>
                <w:b/>
              </w:rPr>
            </w:pPr>
          </w:p>
          <w:p w:rsidR="00652247" w:rsidRPr="000B56F3" w:rsidRDefault="00652247" w:rsidP="00B86BB1">
            <w:pPr>
              <w:rPr>
                <w:b/>
              </w:rPr>
            </w:pPr>
            <w:r>
              <w:rPr>
                <w:b/>
              </w:rPr>
              <w:t>1045 hrs</w:t>
            </w:r>
          </w:p>
          <w:p w:rsidR="00652247" w:rsidRPr="000B56F3" w:rsidRDefault="00652247" w:rsidP="00B86BB1">
            <w:pPr>
              <w:rPr>
                <w:b/>
              </w:rPr>
            </w:pPr>
          </w:p>
        </w:tc>
        <w:tc>
          <w:tcPr>
            <w:tcW w:w="7223" w:type="dxa"/>
          </w:tcPr>
          <w:p w:rsidR="00652247" w:rsidRDefault="00652247" w:rsidP="00B86BB1">
            <w:pPr>
              <w:rPr>
                <w:b/>
              </w:rPr>
            </w:pPr>
          </w:p>
          <w:p w:rsidR="00652247" w:rsidRPr="000B56F3" w:rsidRDefault="00652247" w:rsidP="00B86BB1">
            <w:pPr>
              <w:rPr>
                <w:b/>
              </w:rPr>
            </w:pPr>
            <w:r>
              <w:rPr>
                <w:b/>
              </w:rPr>
              <w:t xml:space="preserve">Break </w:t>
            </w:r>
          </w:p>
        </w:tc>
      </w:tr>
      <w:tr w:rsidR="00652247" w:rsidRPr="000B56F3" w:rsidTr="00B86BB1">
        <w:tc>
          <w:tcPr>
            <w:tcW w:w="1705" w:type="dxa"/>
          </w:tcPr>
          <w:p w:rsidR="00652247" w:rsidRDefault="00652247" w:rsidP="00B86BB1">
            <w:pPr>
              <w:rPr>
                <w:b/>
              </w:rPr>
            </w:pPr>
          </w:p>
          <w:p w:rsidR="00652247" w:rsidRPr="000B56F3" w:rsidRDefault="00652247" w:rsidP="00B86BB1">
            <w:pPr>
              <w:rPr>
                <w:b/>
              </w:rPr>
            </w:pPr>
            <w:r w:rsidRPr="000B56F3">
              <w:rPr>
                <w:b/>
              </w:rPr>
              <w:t>1</w:t>
            </w:r>
            <w:r>
              <w:rPr>
                <w:b/>
              </w:rPr>
              <w:t>100</w:t>
            </w:r>
            <w:r w:rsidRPr="000B56F3">
              <w:rPr>
                <w:b/>
              </w:rPr>
              <w:t xml:space="preserve"> </w:t>
            </w:r>
            <w:r>
              <w:rPr>
                <w:b/>
              </w:rPr>
              <w:t>hrs</w:t>
            </w:r>
            <w:r w:rsidRPr="000B56F3">
              <w:rPr>
                <w:b/>
              </w:rPr>
              <w:t>.</w:t>
            </w:r>
          </w:p>
          <w:p w:rsidR="00652247" w:rsidRPr="000B56F3" w:rsidRDefault="00652247" w:rsidP="00B86BB1">
            <w:pPr>
              <w:rPr>
                <w:b/>
              </w:rPr>
            </w:pPr>
            <w:r w:rsidRPr="000B56F3">
              <w:rPr>
                <w:b/>
              </w:rPr>
              <w:t xml:space="preserve"> </w:t>
            </w:r>
          </w:p>
        </w:tc>
        <w:tc>
          <w:tcPr>
            <w:tcW w:w="7223" w:type="dxa"/>
          </w:tcPr>
          <w:p w:rsidR="00652247" w:rsidRDefault="00652247" w:rsidP="00B86BB1">
            <w:pPr>
              <w:rPr>
                <w:b/>
              </w:rPr>
            </w:pPr>
          </w:p>
          <w:p w:rsidR="00652247" w:rsidRDefault="006C06A5" w:rsidP="00B86BB1">
            <w:pPr>
              <w:rPr>
                <w:b/>
              </w:rPr>
            </w:pPr>
            <w:r>
              <w:rPr>
                <w:b/>
              </w:rPr>
              <w:t>Case 3</w:t>
            </w:r>
            <w:r w:rsidR="00652247">
              <w:rPr>
                <w:b/>
              </w:rPr>
              <w:t xml:space="preserve">: </w:t>
            </w:r>
            <w:r>
              <w:rPr>
                <w:b/>
              </w:rPr>
              <w:t>Individual ratings and paired comparisons of differences.</w:t>
            </w:r>
            <w:r w:rsidR="00652247">
              <w:rPr>
                <w:b/>
              </w:rPr>
              <w:t xml:space="preserve"> Reporting and Discussion  </w:t>
            </w:r>
          </w:p>
          <w:p w:rsidR="00652247" w:rsidRPr="000B56F3" w:rsidRDefault="00652247" w:rsidP="00B86BB1">
            <w:pPr>
              <w:rPr>
                <w:b/>
              </w:rPr>
            </w:pPr>
          </w:p>
        </w:tc>
      </w:tr>
      <w:tr w:rsidR="00652247" w:rsidRPr="000B56F3" w:rsidTr="00B86BB1">
        <w:tc>
          <w:tcPr>
            <w:tcW w:w="1705" w:type="dxa"/>
          </w:tcPr>
          <w:p w:rsidR="00652247" w:rsidRDefault="00652247" w:rsidP="00B86BB1">
            <w:pPr>
              <w:rPr>
                <w:b/>
              </w:rPr>
            </w:pPr>
          </w:p>
          <w:p w:rsidR="00652247" w:rsidRPr="000B56F3" w:rsidRDefault="00652247" w:rsidP="007026B9">
            <w:pPr>
              <w:rPr>
                <w:b/>
              </w:rPr>
            </w:pPr>
            <w:r w:rsidRPr="000B56F3">
              <w:rPr>
                <w:b/>
              </w:rPr>
              <w:t>12</w:t>
            </w:r>
            <w:r w:rsidR="00FD2F0B">
              <w:rPr>
                <w:b/>
              </w:rPr>
              <w:t>:15</w:t>
            </w:r>
            <w:r>
              <w:rPr>
                <w:b/>
              </w:rPr>
              <w:t xml:space="preserve"> hrs</w:t>
            </w:r>
            <w:r w:rsidRPr="000B56F3">
              <w:rPr>
                <w:b/>
              </w:rPr>
              <w:t xml:space="preserve"> </w:t>
            </w:r>
          </w:p>
        </w:tc>
        <w:tc>
          <w:tcPr>
            <w:tcW w:w="7223" w:type="dxa"/>
          </w:tcPr>
          <w:p w:rsidR="00652247" w:rsidRDefault="00652247" w:rsidP="00B86BB1">
            <w:pPr>
              <w:rPr>
                <w:b/>
              </w:rPr>
            </w:pPr>
          </w:p>
          <w:p w:rsidR="00652247" w:rsidRPr="000B56F3" w:rsidRDefault="00652247" w:rsidP="00B86BB1">
            <w:pPr>
              <w:rPr>
                <w:b/>
              </w:rPr>
            </w:pPr>
            <w:r w:rsidRPr="000B56F3">
              <w:rPr>
                <w:b/>
              </w:rPr>
              <w:t>Lunch Break</w:t>
            </w:r>
          </w:p>
          <w:p w:rsidR="00652247" w:rsidRPr="000B56F3" w:rsidRDefault="00652247" w:rsidP="00B86BB1">
            <w:pPr>
              <w:rPr>
                <w:b/>
              </w:rPr>
            </w:pPr>
          </w:p>
        </w:tc>
      </w:tr>
      <w:tr w:rsidR="00652247" w:rsidRPr="000B56F3" w:rsidTr="00B86BB1">
        <w:tc>
          <w:tcPr>
            <w:tcW w:w="1705" w:type="dxa"/>
          </w:tcPr>
          <w:p w:rsidR="00652247" w:rsidRDefault="00652247" w:rsidP="00B86BB1">
            <w:pPr>
              <w:rPr>
                <w:b/>
              </w:rPr>
            </w:pPr>
          </w:p>
          <w:p w:rsidR="00652247" w:rsidRPr="000B56F3" w:rsidRDefault="006C06A5" w:rsidP="007026B9">
            <w:pPr>
              <w:rPr>
                <w:b/>
              </w:rPr>
            </w:pPr>
            <w:r>
              <w:rPr>
                <w:b/>
              </w:rPr>
              <w:t>13</w:t>
            </w:r>
            <w:r w:rsidR="00FD2F0B">
              <w:rPr>
                <w:b/>
              </w:rPr>
              <w:t>:</w:t>
            </w:r>
            <w:r w:rsidR="007026B9">
              <w:rPr>
                <w:b/>
              </w:rPr>
              <w:t>15</w:t>
            </w:r>
            <w:r w:rsidR="00652247">
              <w:rPr>
                <w:b/>
              </w:rPr>
              <w:t xml:space="preserve"> hrs</w:t>
            </w:r>
          </w:p>
        </w:tc>
        <w:tc>
          <w:tcPr>
            <w:tcW w:w="7223" w:type="dxa"/>
          </w:tcPr>
          <w:p w:rsidR="00652247" w:rsidRDefault="00652247" w:rsidP="00B86BB1">
            <w:pPr>
              <w:rPr>
                <w:b/>
              </w:rPr>
            </w:pPr>
          </w:p>
          <w:p w:rsidR="00652247" w:rsidRDefault="006C06A5" w:rsidP="00B86BB1">
            <w:pPr>
              <w:rPr>
                <w:b/>
              </w:rPr>
            </w:pPr>
            <w:r>
              <w:rPr>
                <w:b/>
              </w:rPr>
              <w:t>Case 4</w:t>
            </w:r>
            <w:r w:rsidR="00652247">
              <w:rPr>
                <w:b/>
              </w:rPr>
              <w:t xml:space="preserve">: Independent/Paired raters for consensus. Confirmation, Reporting to group-  </w:t>
            </w:r>
            <w:r w:rsidR="000374D0">
              <w:rPr>
                <w:b/>
              </w:rPr>
              <w:t xml:space="preserve">and  Case 5 </w:t>
            </w:r>
          </w:p>
          <w:p w:rsidR="00652247" w:rsidRPr="000B56F3" w:rsidRDefault="00652247" w:rsidP="00B86BB1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652247" w:rsidRPr="000B56F3" w:rsidTr="00B86BB1">
        <w:tc>
          <w:tcPr>
            <w:tcW w:w="1705" w:type="dxa"/>
          </w:tcPr>
          <w:p w:rsidR="00652247" w:rsidRDefault="00652247" w:rsidP="00B86BB1">
            <w:pPr>
              <w:rPr>
                <w:b/>
              </w:rPr>
            </w:pPr>
          </w:p>
          <w:p w:rsidR="00652247" w:rsidRPr="000B56F3" w:rsidRDefault="00652247" w:rsidP="007026B9">
            <w:pPr>
              <w:rPr>
                <w:b/>
              </w:rPr>
            </w:pPr>
            <w:r>
              <w:rPr>
                <w:b/>
              </w:rPr>
              <w:t>15</w:t>
            </w:r>
            <w:r w:rsidR="007026B9">
              <w:rPr>
                <w:b/>
              </w:rPr>
              <w:t>00</w:t>
            </w:r>
            <w:r>
              <w:rPr>
                <w:b/>
              </w:rPr>
              <w:t xml:space="preserve"> hrs  </w:t>
            </w:r>
          </w:p>
        </w:tc>
        <w:tc>
          <w:tcPr>
            <w:tcW w:w="7223" w:type="dxa"/>
          </w:tcPr>
          <w:p w:rsidR="00652247" w:rsidRDefault="00652247" w:rsidP="00B86BB1">
            <w:pPr>
              <w:rPr>
                <w:b/>
              </w:rPr>
            </w:pPr>
          </w:p>
          <w:p w:rsidR="00652247" w:rsidRDefault="00652247" w:rsidP="00B86BB1">
            <w:pPr>
              <w:rPr>
                <w:b/>
              </w:rPr>
            </w:pPr>
            <w:r>
              <w:rPr>
                <w:b/>
              </w:rPr>
              <w:t>Break</w:t>
            </w:r>
          </w:p>
          <w:p w:rsidR="00652247" w:rsidRPr="000B56F3" w:rsidRDefault="00652247" w:rsidP="00B86BB1">
            <w:pPr>
              <w:rPr>
                <w:b/>
              </w:rPr>
            </w:pPr>
          </w:p>
        </w:tc>
      </w:tr>
      <w:tr w:rsidR="00652247" w:rsidRPr="000B56F3" w:rsidTr="00B86BB1">
        <w:tc>
          <w:tcPr>
            <w:tcW w:w="1705" w:type="dxa"/>
          </w:tcPr>
          <w:p w:rsidR="00652247" w:rsidRDefault="00652247" w:rsidP="00B86BB1">
            <w:pPr>
              <w:rPr>
                <w:b/>
              </w:rPr>
            </w:pPr>
          </w:p>
          <w:p w:rsidR="00652247" w:rsidRPr="000B56F3" w:rsidRDefault="00652247" w:rsidP="007026B9">
            <w:pPr>
              <w:rPr>
                <w:b/>
              </w:rPr>
            </w:pPr>
            <w:r>
              <w:rPr>
                <w:b/>
              </w:rPr>
              <w:t>1</w:t>
            </w:r>
            <w:r w:rsidR="007026B9">
              <w:rPr>
                <w:b/>
              </w:rPr>
              <w:t xml:space="preserve">515 </w:t>
            </w:r>
          </w:p>
        </w:tc>
        <w:tc>
          <w:tcPr>
            <w:tcW w:w="7223" w:type="dxa"/>
          </w:tcPr>
          <w:p w:rsidR="00652247" w:rsidRDefault="00652247" w:rsidP="00B86BB1">
            <w:pPr>
              <w:rPr>
                <w:b/>
              </w:rPr>
            </w:pPr>
          </w:p>
          <w:p w:rsidR="006C06A5" w:rsidRDefault="007026B9" w:rsidP="006C06A5">
            <w:pPr>
              <w:rPr>
                <w:b/>
              </w:rPr>
            </w:pPr>
            <w:r>
              <w:rPr>
                <w:b/>
              </w:rPr>
              <w:t>Resume -</w:t>
            </w:r>
            <w:r w:rsidR="006C06A5">
              <w:rPr>
                <w:b/>
              </w:rPr>
              <w:t>E</w:t>
            </w:r>
            <w:r w:rsidR="006C06A5" w:rsidRPr="00E1007C">
              <w:rPr>
                <w:b/>
              </w:rPr>
              <w:t xml:space="preserve">ase, </w:t>
            </w:r>
            <w:r w:rsidR="006C06A5">
              <w:rPr>
                <w:b/>
              </w:rPr>
              <w:t>C</w:t>
            </w:r>
            <w:r w:rsidR="006C06A5" w:rsidRPr="00E1007C">
              <w:rPr>
                <w:b/>
              </w:rPr>
              <w:t xml:space="preserve">onfidence and </w:t>
            </w:r>
            <w:r w:rsidR="006C06A5">
              <w:rPr>
                <w:b/>
              </w:rPr>
              <w:t>I</w:t>
            </w:r>
            <w:r w:rsidR="006C06A5" w:rsidRPr="00E1007C">
              <w:rPr>
                <w:b/>
              </w:rPr>
              <w:t>mportance</w:t>
            </w:r>
            <w:r w:rsidR="006C06A5">
              <w:rPr>
                <w:b/>
              </w:rPr>
              <w:t xml:space="preserve"> Issues in Ratings: Predictive Analytics</w:t>
            </w:r>
            <w:r>
              <w:rPr>
                <w:b/>
              </w:rPr>
              <w:t>, Computerization of records</w:t>
            </w:r>
          </w:p>
          <w:p w:rsidR="00652247" w:rsidRPr="000B56F3" w:rsidRDefault="00652247" w:rsidP="00B86BB1">
            <w:pPr>
              <w:rPr>
                <w:b/>
              </w:rPr>
            </w:pPr>
          </w:p>
        </w:tc>
      </w:tr>
      <w:tr w:rsidR="00652247" w:rsidRPr="000B56F3" w:rsidTr="00B86BB1">
        <w:tc>
          <w:tcPr>
            <w:tcW w:w="1705" w:type="dxa"/>
          </w:tcPr>
          <w:p w:rsidR="00652247" w:rsidRDefault="00652247" w:rsidP="00B86BB1"/>
          <w:p w:rsidR="00652247" w:rsidRPr="00EB408C" w:rsidRDefault="00652247" w:rsidP="007026B9">
            <w:r>
              <w:rPr>
                <w:b/>
              </w:rPr>
              <w:t>16</w:t>
            </w:r>
            <w:r w:rsidR="007026B9">
              <w:rPr>
                <w:b/>
              </w:rPr>
              <w:t>00</w:t>
            </w:r>
            <w:r>
              <w:rPr>
                <w:b/>
              </w:rPr>
              <w:t xml:space="preserve">  hrs</w:t>
            </w:r>
          </w:p>
        </w:tc>
        <w:tc>
          <w:tcPr>
            <w:tcW w:w="7223" w:type="dxa"/>
          </w:tcPr>
          <w:p w:rsidR="00652247" w:rsidRDefault="00652247" w:rsidP="00B86BB1">
            <w:pPr>
              <w:rPr>
                <w:b/>
              </w:rPr>
            </w:pPr>
          </w:p>
          <w:p w:rsidR="00F91196" w:rsidRDefault="00F91196" w:rsidP="006C06A5">
            <w:pPr>
              <w:rPr>
                <w:b/>
              </w:rPr>
            </w:pPr>
            <w:r>
              <w:rPr>
                <w:b/>
              </w:rPr>
              <w:t xml:space="preserve">Wrap up and </w:t>
            </w:r>
            <w:r w:rsidR="007026B9">
              <w:rPr>
                <w:b/>
              </w:rPr>
              <w:t xml:space="preserve">close after </w:t>
            </w:r>
            <w:r>
              <w:rPr>
                <w:b/>
              </w:rPr>
              <w:t xml:space="preserve">summary of benefits and limitations of VERA 2 </w:t>
            </w:r>
          </w:p>
          <w:p w:rsidR="00652247" w:rsidRDefault="00F91196" w:rsidP="006C06A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0374D0" w:rsidRDefault="000374D0" w:rsidP="00AD6450">
      <w:pPr>
        <w:rPr>
          <w:rFonts w:ascii="Arial Black" w:hAnsi="Arial Black" w:cs="Aharoni"/>
          <w:b/>
          <w:sz w:val="72"/>
          <w:szCs w:val="36"/>
        </w:rPr>
      </w:pPr>
    </w:p>
    <w:p w:rsidR="005E63BD" w:rsidRDefault="005E63BD" w:rsidP="00AD6450">
      <w:pPr>
        <w:rPr>
          <w:rFonts w:ascii="Arial Black" w:hAnsi="Arial Black" w:cs="Aharoni"/>
          <w:b/>
          <w:sz w:val="72"/>
          <w:szCs w:val="36"/>
        </w:rPr>
      </w:pPr>
    </w:p>
    <w:p w:rsidR="005E63BD" w:rsidRPr="005E63BD" w:rsidRDefault="005E63BD" w:rsidP="00AD6450">
      <w:pPr>
        <w:rPr>
          <w:rFonts w:ascii="Arial Black" w:hAnsi="Arial Black" w:cs="Aharoni"/>
          <w:b/>
          <w:sz w:val="48"/>
          <w:szCs w:val="36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941"/>
        <w:gridCol w:w="909"/>
        <w:gridCol w:w="1440"/>
        <w:gridCol w:w="900"/>
      </w:tblGrid>
      <w:tr w:rsidR="000374D0" w:rsidRPr="00EE2809" w:rsidTr="007F531A">
        <w:tc>
          <w:tcPr>
            <w:tcW w:w="8928" w:type="dxa"/>
            <w:gridSpan w:val="5"/>
            <w:tcBorders>
              <w:bottom w:val="single" w:sz="6" w:space="0" w:color="000000"/>
            </w:tcBorders>
            <w:shd w:val="clear" w:color="auto" w:fill="auto"/>
          </w:tcPr>
          <w:p w:rsidR="000374D0" w:rsidRPr="001A209C" w:rsidRDefault="000374D0" w:rsidP="005E63BD">
            <w:pPr>
              <w:rPr>
                <w:b/>
                <w:bCs/>
                <w:sz w:val="40"/>
                <w:szCs w:val="40"/>
              </w:rPr>
            </w:pPr>
          </w:p>
          <w:p w:rsidR="00A36168" w:rsidRPr="00F957EE" w:rsidRDefault="00A36168" w:rsidP="00A36168">
            <w:pPr>
              <w:jc w:val="center"/>
              <w:rPr>
                <w:bCs/>
                <w:sz w:val="96"/>
                <w:szCs w:val="144"/>
                <w:vertAlign w:val="subscript"/>
              </w:rPr>
            </w:pPr>
            <w:r w:rsidRPr="00F957EE">
              <w:rPr>
                <w:bCs/>
                <w:sz w:val="96"/>
                <w:szCs w:val="144"/>
              </w:rPr>
              <w:t>VERA</w:t>
            </w:r>
            <w:r w:rsidR="007026B9">
              <w:rPr>
                <w:bCs/>
                <w:sz w:val="96"/>
                <w:szCs w:val="144"/>
              </w:rPr>
              <w:t>-2</w:t>
            </w:r>
          </w:p>
          <w:p w:rsidR="00A36168" w:rsidRDefault="00A36168" w:rsidP="00A36168">
            <w:pPr>
              <w:jc w:val="center"/>
              <w:rPr>
                <w:bCs/>
                <w:sz w:val="40"/>
                <w:szCs w:val="40"/>
              </w:rPr>
            </w:pPr>
            <w:r w:rsidRPr="00F957EE">
              <w:rPr>
                <w:bCs/>
                <w:sz w:val="40"/>
                <w:szCs w:val="40"/>
              </w:rPr>
              <w:t>VIOLENT EXTREMISM RISK ASSESSMENT</w:t>
            </w:r>
          </w:p>
          <w:p w:rsidR="00A36168" w:rsidRPr="00F957EE" w:rsidRDefault="00A36168" w:rsidP="00A36168">
            <w:pPr>
              <w:rPr>
                <w:bCs/>
                <w:sz w:val="28"/>
                <w:szCs w:val="28"/>
              </w:rPr>
            </w:pPr>
          </w:p>
          <w:p w:rsidR="000374D0" w:rsidRDefault="00F55B2A" w:rsidP="007F531A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Working </w:t>
            </w:r>
            <w:r w:rsidR="000374D0" w:rsidRPr="001A209C">
              <w:rPr>
                <w:b/>
                <w:bCs/>
                <w:sz w:val="40"/>
                <w:szCs w:val="40"/>
              </w:rPr>
              <w:t xml:space="preserve">Rating Form </w:t>
            </w:r>
          </w:p>
          <w:p w:rsidR="00B013EB" w:rsidRPr="001A209C" w:rsidRDefault="00B013EB" w:rsidP="007F531A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0374D0" w:rsidRPr="001A209C" w:rsidRDefault="000374D0" w:rsidP="007F531A">
            <w:pPr>
              <w:rPr>
                <w:b/>
                <w:bCs/>
                <w:sz w:val="36"/>
                <w:szCs w:val="36"/>
              </w:rPr>
            </w:pPr>
            <w:r w:rsidRPr="001A209C">
              <w:rPr>
                <w:b/>
                <w:bCs/>
                <w:sz w:val="28"/>
                <w:szCs w:val="28"/>
              </w:rPr>
              <w:t>Name_</w:t>
            </w:r>
            <w:r>
              <w:rPr>
                <w:b/>
                <w:bCs/>
                <w:sz w:val="36"/>
                <w:szCs w:val="36"/>
              </w:rPr>
              <w:t>___________________</w:t>
            </w:r>
            <w:r w:rsidR="00A36168">
              <w:rPr>
                <w:b/>
                <w:bCs/>
                <w:sz w:val="36"/>
                <w:szCs w:val="36"/>
              </w:rPr>
              <w:t>________</w:t>
            </w:r>
            <w:r>
              <w:rPr>
                <w:b/>
                <w:bCs/>
                <w:sz w:val="36"/>
                <w:szCs w:val="36"/>
              </w:rPr>
              <w:t>_</w:t>
            </w:r>
            <w:r w:rsidR="00A36168">
              <w:rPr>
                <w:b/>
                <w:bCs/>
                <w:sz w:val="36"/>
                <w:szCs w:val="36"/>
              </w:rPr>
              <w:t xml:space="preserve"> </w:t>
            </w:r>
            <w:r w:rsidRPr="001A209C">
              <w:rPr>
                <w:b/>
                <w:bCs/>
                <w:sz w:val="28"/>
                <w:szCs w:val="28"/>
              </w:rPr>
              <w:t>ID #</w:t>
            </w:r>
            <w:r>
              <w:rPr>
                <w:b/>
                <w:bCs/>
                <w:sz w:val="36"/>
                <w:szCs w:val="36"/>
              </w:rPr>
              <w:t xml:space="preserve"> ________</w:t>
            </w:r>
            <w:r w:rsidR="00A36168">
              <w:rPr>
                <w:b/>
                <w:bCs/>
                <w:sz w:val="36"/>
                <w:szCs w:val="36"/>
              </w:rPr>
              <w:t>___</w:t>
            </w:r>
          </w:p>
          <w:p w:rsidR="000374D0" w:rsidRPr="001A209C" w:rsidRDefault="000374D0" w:rsidP="007F531A">
            <w:pPr>
              <w:rPr>
                <w:b/>
                <w:bCs/>
                <w:sz w:val="28"/>
                <w:szCs w:val="28"/>
              </w:rPr>
            </w:pPr>
          </w:p>
          <w:p w:rsidR="00A36168" w:rsidRDefault="000374D0" w:rsidP="007F531A">
            <w:pPr>
              <w:rPr>
                <w:b/>
                <w:bCs/>
                <w:sz w:val="36"/>
                <w:szCs w:val="36"/>
              </w:rPr>
            </w:pPr>
            <w:r w:rsidRPr="001A209C">
              <w:rPr>
                <w:b/>
                <w:bCs/>
                <w:sz w:val="28"/>
                <w:szCs w:val="28"/>
              </w:rPr>
              <w:t xml:space="preserve">Current Location: </w:t>
            </w:r>
            <w:r w:rsidRPr="001A209C">
              <w:rPr>
                <w:b/>
                <w:bCs/>
                <w:sz w:val="36"/>
                <w:szCs w:val="36"/>
              </w:rPr>
              <w:t>____________________</w:t>
            </w:r>
            <w:r w:rsidR="00A36168">
              <w:rPr>
                <w:b/>
                <w:bCs/>
                <w:sz w:val="36"/>
                <w:szCs w:val="36"/>
              </w:rPr>
              <w:t xml:space="preserve"> </w:t>
            </w:r>
            <w:r w:rsidR="00A36168" w:rsidRPr="00A36168">
              <w:rPr>
                <w:b/>
                <w:bCs/>
                <w:sz w:val="28"/>
                <w:szCs w:val="36"/>
              </w:rPr>
              <w:t>Date</w:t>
            </w:r>
            <w:r w:rsidR="00A36168">
              <w:rPr>
                <w:b/>
                <w:bCs/>
                <w:sz w:val="28"/>
                <w:szCs w:val="36"/>
              </w:rPr>
              <w:t>:</w:t>
            </w:r>
            <w:r w:rsidR="00A36168">
              <w:rPr>
                <w:b/>
                <w:bCs/>
                <w:sz w:val="36"/>
                <w:szCs w:val="36"/>
              </w:rPr>
              <w:t xml:space="preserve">________  </w:t>
            </w:r>
          </w:p>
          <w:p w:rsidR="00A36168" w:rsidRDefault="00A36168" w:rsidP="007F531A">
            <w:pPr>
              <w:rPr>
                <w:b/>
                <w:bCs/>
                <w:sz w:val="36"/>
                <w:szCs w:val="36"/>
              </w:rPr>
            </w:pPr>
          </w:p>
          <w:p w:rsidR="000374D0" w:rsidRPr="001A209C" w:rsidRDefault="00A36168" w:rsidP="007F531A">
            <w:pPr>
              <w:rPr>
                <w:b/>
                <w:bCs/>
                <w:sz w:val="36"/>
                <w:szCs w:val="36"/>
              </w:rPr>
            </w:pPr>
            <w:r w:rsidRPr="00A36168">
              <w:rPr>
                <w:b/>
                <w:bCs/>
                <w:sz w:val="28"/>
                <w:szCs w:val="36"/>
              </w:rPr>
              <w:t>Evaluator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28"/>
              </w:rPr>
              <w:t>_______________</w:t>
            </w:r>
            <w:r w:rsidR="000374D0" w:rsidRPr="001A209C">
              <w:rPr>
                <w:b/>
                <w:bCs/>
                <w:sz w:val="36"/>
                <w:szCs w:val="36"/>
              </w:rPr>
              <w:t>__________________________</w:t>
            </w:r>
          </w:p>
          <w:p w:rsidR="000374D0" w:rsidRDefault="000374D0" w:rsidP="007F531A">
            <w:pPr>
              <w:rPr>
                <w:b/>
                <w:bCs/>
                <w:sz w:val="28"/>
                <w:szCs w:val="28"/>
              </w:rPr>
            </w:pPr>
          </w:p>
          <w:p w:rsidR="000374D0" w:rsidRPr="001A209C" w:rsidRDefault="00A36168" w:rsidP="007F531A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8"/>
                <w:szCs w:val="28"/>
              </w:rPr>
              <w:t xml:space="preserve">Reason for Referral: </w:t>
            </w:r>
            <w:r w:rsidR="000374D0" w:rsidRPr="001A209C">
              <w:rPr>
                <w:b/>
                <w:bCs/>
                <w:sz w:val="28"/>
                <w:szCs w:val="28"/>
              </w:rPr>
              <w:t xml:space="preserve">: </w:t>
            </w:r>
            <w:r w:rsidR="000374D0" w:rsidRPr="001A209C">
              <w:rPr>
                <w:b/>
                <w:bCs/>
                <w:sz w:val="36"/>
                <w:szCs w:val="36"/>
              </w:rPr>
              <w:t>________________________________________________</w:t>
            </w:r>
          </w:p>
          <w:p w:rsidR="00B013EB" w:rsidRDefault="00B013EB" w:rsidP="007F531A">
            <w:pPr>
              <w:rPr>
                <w:b/>
                <w:bCs/>
                <w:sz w:val="28"/>
                <w:szCs w:val="28"/>
              </w:rPr>
            </w:pPr>
          </w:p>
          <w:p w:rsidR="000374D0" w:rsidRPr="001A209C" w:rsidRDefault="000374D0" w:rsidP="007F531A">
            <w:pPr>
              <w:rPr>
                <w:b/>
                <w:bCs/>
                <w:sz w:val="36"/>
                <w:szCs w:val="36"/>
              </w:rPr>
            </w:pPr>
            <w:r w:rsidRPr="001A209C">
              <w:rPr>
                <w:b/>
                <w:bCs/>
                <w:sz w:val="28"/>
                <w:szCs w:val="28"/>
              </w:rPr>
              <w:t xml:space="preserve">Date of Birth </w:t>
            </w:r>
            <w:r w:rsidRPr="001A209C">
              <w:rPr>
                <w:b/>
                <w:bCs/>
                <w:sz w:val="36"/>
                <w:szCs w:val="36"/>
              </w:rPr>
              <w:t>___/____/____</w:t>
            </w:r>
            <w:r w:rsidRPr="001A209C">
              <w:rPr>
                <w:b/>
                <w:bCs/>
                <w:sz w:val="28"/>
                <w:szCs w:val="28"/>
              </w:rPr>
              <w:t xml:space="preserve"> Age</w:t>
            </w:r>
            <w:r w:rsidRPr="001A209C">
              <w:rPr>
                <w:b/>
                <w:bCs/>
                <w:sz w:val="36"/>
                <w:szCs w:val="36"/>
              </w:rPr>
              <w:t>__________</w:t>
            </w:r>
            <w:r w:rsidRPr="001A209C">
              <w:rPr>
                <w:b/>
                <w:bCs/>
                <w:sz w:val="28"/>
                <w:szCs w:val="28"/>
              </w:rPr>
              <w:t xml:space="preserve"> M</w:t>
            </w:r>
            <w:r w:rsidRPr="001A209C">
              <w:rPr>
                <w:b/>
                <w:bCs/>
                <w:sz w:val="36"/>
                <w:szCs w:val="36"/>
              </w:rPr>
              <w:t xml:space="preserve">_____  </w:t>
            </w:r>
            <w:r w:rsidRPr="001A209C">
              <w:rPr>
                <w:b/>
                <w:bCs/>
                <w:sz w:val="28"/>
                <w:szCs w:val="28"/>
              </w:rPr>
              <w:t>F</w:t>
            </w:r>
            <w:r w:rsidRPr="001A209C">
              <w:rPr>
                <w:b/>
                <w:bCs/>
                <w:sz w:val="36"/>
                <w:szCs w:val="36"/>
              </w:rPr>
              <w:t>_____</w:t>
            </w:r>
          </w:p>
          <w:p w:rsidR="000374D0" w:rsidRPr="00A36168" w:rsidRDefault="000374D0" w:rsidP="00A36168">
            <w:pPr>
              <w:rPr>
                <w:b/>
                <w:bCs/>
                <w:sz w:val="48"/>
                <w:szCs w:val="48"/>
              </w:rPr>
            </w:pPr>
            <w:r w:rsidRPr="001A209C">
              <w:rPr>
                <w:b/>
                <w:bCs/>
                <w:sz w:val="48"/>
                <w:szCs w:val="48"/>
              </w:rPr>
              <w:t>===============================</w:t>
            </w:r>
          </w:p>
          <w:p w:rsidR="000374D0" w:rsidRPr="001A209C" w:rsidRDefault="000374D0" w:rsidP="007F531A">
            <w:pPr>
              <w:jc w:val="center"/>
              <w:rPr>
                <w:b/>
                <w:bCs/>
                <w:sz w:val="28"/>
                <w:szCs w:val="28"/>
              </w:rPr>
            </w:pPr>
            <w:r w:rsidRPr="001A209C">
              <w:rPr>
                <w:b/>
                <w:bCs/>
                <w:sz w:val="28"/>
                <w:szCs w:val="28"/>
              </w:rPr>
              <w:t xml:space="preserve">SUMMARY SPJ RISK RATING </w:t>
            </w:r>
          </w:p>
          <w:p w:rsidR="000374D0" w:rsidRPr="001A209C" w:rsidRDefault="000374D0" w:rsidP="007F5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A209C">
              <w:rPr>
                <w:b/>
                <w:bCs/>
                <w:sz w:val="20"/>
                <w:szCs w:val="20"/>
              </w:rPr>
              <w:t>(Circle)</w:t>
            </w:r>
          </w:p>
          <w:p w:rsidR="000374D0" w:rsidRPr="001A209C" w:rsidRDefault="000374D0" w:rsidP="007F531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374D0" w:rsidRPr="001A209C" w:rsidRDefault="00B013EB" w:rsidP="00B013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LOW, MODERATE, HIGH</w:t>
            </w:r>
          </w:p>
          <w:p w:rsidR="000374D0" w:rsidRDefault="000374D0" w:rsidP="007F531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026B9" w:rsidRDefault="007026B9" w:rsidP="007F531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026B9" w:rsidRDefault="007026B9" w:rsidP="007F531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026B9" w:rsidRDefault="007026B9" w:rsidP="007F531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026B9" w:rsidRDefault="007026B9" w:rsidP="007F531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026B9" w:rsidRPr="001A209C" w:rsidRDefault="007026B9" w:rsidP="007F531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374D0" w:rsidRPr="001A209C" w:rsidRDefault="000374D0" w:rsidP="007F531A">
            <w:pPr>
              <w:rPr>
                <w:b/>
                <w:bCs/>
                <w:sz w:val="28"/>
                <w:szCs w:val="28"/>
              </w:rPr>
            </w:pPr>
          </w:p>
          <w:p w:rsidR="000374D0" w:rsidRDefault="000374D0" w:rsidP="007F531A">
            <w:pPr>
              <w:jc w:val="center"/>
              <w:rPr>
                <w:rFonts w:ascii="Arial Black" w:hAnsi="Arial Black"/>
                <w:b/>
                <w:bCs/>
                <w:sz w:val="96"/>
                <w:szCs w:val="44"/>
              </w:rPr>
            </w:pPr>
            <w:r w:rsidRPr="008668C2">
              <w:rPr>
                <w:rFonts w:ascii="Arial Black" w:hAnsi="Arial Black"/>
                <w:b/>
                <w:bCs/>
                <w:sz w:val="96"/>
                <w:szCs w:val="44"/>
              </w:rPr>
              <w:lastRenderedPageBreak/>
              <w:t>VERA</w:t>
            </w:r>
          </w:p>
          <w:p w:rsidR="000374D0" w:rsidRPr="00E91478" w:rsidRDefault="000374D0" w:rsidP="007F531A">
            <w:pPr>
              <w:jc w:val="center"/>
              <w:rPr>
                <w:b/>
                <w:bCs/>
                <w:sz w:val="32"/>
                <w:szCs w:val="40"/>
              </w:rPr>
            </w:pPr>
            <w:r w:rsidRPr="00E91478">
              <w:rPr>
                <w:b/>
                <w:bCs/>
                <w:sz w:val="32"/>
                <w:szCs w:val="40"/>
              </w:rPr>
              <w:t>VIOLENT EXTREMISM RISK ASSESSMENT</w:t>
            </w:r>
          </w:p>
          <w:p w:rsidR="000374D0" w:rsidRPr="00E91478" w:rsidRDefault="000374D0" w:rsidP="007F531A">
            <w:pPr>
              <w:jc w:val="center"/>
              <w:rPr>
                <w:b/>
                <w:bCs/>
                <w:sz w:val="32"/>
                <w:szCs w:val="32"/>
              </w:rPr>
            </w:pPr>
            <w:r w:rsidRPr="001A209C">
              <w:rPr>
                <w:b/>
                <w:bCs/>
                <w:sz w:val="32"/>
                <w:szCs w:val="32"/>
              </w:rPr>
              <w:t xml:space="preserve">Version 2 </w:t>
            </w:r>
          </w:p>
          <w:p w:rsidR="000374D0" w:rsidRPr="00E91478" w:rsidRDefault="000374D0" w:rsidP="007F531A">
            <w:pPr>
              <w:jc w:val="center"/>
              <w:rPr>
                <w:b/>
                <w:bCs/>
                <w:sz w:val="40"/>
                <w:szCs w:val="48"/>
              </w:rPr>
            </w:pPr>
            <w:r w:rsidRPr="00E91478">
              <w:rPr>
                <w:b/>
                <w:bCs/>
                <w:sz w:val="40"/>
                <w:szCs w:val="48"/>
              </w:rPr>
              <w:t xml:space="preserve">WORKING RATING FORM </w:t>
            </w:r>
          </w:p>
          <w:p w:rsidR="000374D0" w:rsidRPr="00E91478" w:rsidRDefault="000374D0" w:rsidP="007F531A">
            <w:pPr>
              <w:jc w:val="center"/>
              <w:rPr>
                <w:b/>
                <w:bCs/>
                <w:sz w:val="28"/>
                <w:szCs w:val="28"/>
              </w:rPr>
            </w:pPr>
            <w:r w:rsidRPr="001A209C">
              <w:rPr>
                <w:b/>
                <w:bCs/>
                <w:sz w:val="28"/>
                <w:szCs w:val="28"/>
              </w:rPr>
              <w:t>D. Elaine Pressman and John Flockton</w:t>
            </w:r>
            <w:r>
              <w:rPr>
                <w:b/>
                <w:bCs/>
                <w:sz w:val="28"/>
                <w:szCs w:val="28"/>
              </w:rPr>
              <w:t>, 2010</w:t>
            </w:r>
          </w:p>
          <w:p w:rsidR="000374D0" w:rsidRPr="00E91478" w:rsidRDefault="000374D0" w:rsidP="007F531A">
            <w:pPr>
              <w:rPr>
                <w:b/>
                <w:bCs/>
                <w:sz w:val="16"/>
                <w:szCs w:val="16"/>
              </w:rPr>
            </w:pPr>
            <w:r w:rsidRPr="00E91478">
              <w:rPr>
                <w:b/>
                <w:bCs/>
                <w:sz w:val="16"/>
                <w:szCs w:val="16"/>
              </w:rPr>
              <w:t>13.9.1</w:t>
            </w:r>
            <w:r w:rsidR="008C319C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0374D0" w:rsidRPr="001A209C" w:rsidTr="008C319C">
        <w:tc>
          <w:tcPr>
            <w:tcW w:w="738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</w:p>
        </w:tc>
        <w:tc>
          <w:tcPr>
            <w:tcW w:w="4941" w:type="dxa"/>
            <w:shd w:val="clear" w:color="auto" w:fill="auto"/>
          </w:tcPr>
          <w:p w:rsidR="000374D0" w:rsidRPr="001A209C" w:rsidRDefault="000374D0" w:rsidP="007F531A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1A209C">
              <w:rPr>
                <w:rFonts w:ascii="Arial Black" w:hAnsi="Arial Black"/>
                <w:b/>
                <w:bCs/>
                <w:sz w:val="36"/>
                <w:szCs w:val="28"/>
              </w:rPr>
              <w:t xml:space="preserve">VERA 2 ITEMS   </w:t>
            </w:r>
          </w:p>
        </w:tc>
        <w:tc>
          <w:tcPr>
            <w:tcW w:w="90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  <w:sz w:val="28"/>
                <w:szCs w:val="28"/>
              </w:rPr>
            </w:pPr>
            <w:r w:rsidRPr="001A209C">
              <w:rPr>
                <w:b/>
                <w:bCs/>
                <w:sz w:val="28"/>
                <w:szCs w:val="28"/>
              </w:rPr>
              <w:t xml:space="preserve">Low </w:t>
            </w:r>
          </w:p>
        </w:tc>
        <w:tc>
          <w:tcPr>
            <w:tcW w:w="144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  <w:sz w:val="28"/>
                <w:szCs w:val="28"/>
              </w:rPr>
            </w:pPr>
            <w:r w:rsidRPr="001A209C">
              <w:rPr>
                <w:b/>
                <w:bCs/>
                <w:sz w:val="28"/>
                <w:szCs w:val="28"/>
              </w:rPr>
              <w:t>Moderate</w:t>
            </w:r>
          </w:p>
        </w:tc>
        <w:tc>
          <w:tcPr>
            <w:tcW w:w="90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  <w:sz w:val="28"/>
                <w:szCs w:val="28"/>
              </w:rPr>
            </w:pPr>
            <w:r w:rsidRPr="001A209C">
              <w:rPr>
                <w:b/>
                <w:bCs/>
                <w:sz w:val="28"/>
                <w:szCs w:val="28"/>
              </w:rPr>
              <w:t xml:space="preserve">High  </w:t>
            </w:r>
          </w:p>
        </w:tc>
      </w:tr>
      <w:tr w:rsidR="000374D0" w:rsidRPr="001A209C" w:rsidTr="008C319C">
        <w:tc>
          <w:tcPr>
            <w:tcW w:w="738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  <w:r w:rsidRPr="001A209C">
              <w:rPr>
                <w:b/>
                <w:bCs/>
                <w:sz w:val="22"/>
                <w:szCs w:val="22"/>
              </w:rPr>
              <w:t>BA.</w:t>
            </w:r>
          </w:p>
        </w:tc>
        <w:tc>
          <w:tcPr>
            <w:tcW w:w="4941" w:type="dxa"/>
            <w:shd w:val="clear" w:color="auto" w:fill="auto"/>
          </w:tcPr>
          <w:p w:rsidR="008C319C" w:rsidRDefault="000374D0" w:rsidP="007F531A">
            <w:pPr>
              <w:ind w:left="252" w:hanging="252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8C319C">
              <w:rPr>
                <w:rFonts w:ascii="Arial Black" w:hAnsi="Arial Black"/>
                <w:b/>
                <w:bCs/>
                <w:sz w:val="28"/>
                <w:szCs w:val="28"/>
              </w:rPr>
              <w:t>BELIEFS</w:t>
            </w:r>
            <w:r w:rsidR="008C319C">
              <w:rPr>
                <w:rFonts w:ascii="Arial Black" w:hAnsi="Arial Black"/>
                <w:b/>
                <w:bCs/>
                <w:sz w:val="28"/>
                <w:szCs w:val="28"/>
              </w:rPr>
              <w:t>-</w:t>
            </w:r>
            <w:r w:rsidRPr="008C319C">
              <w:rPr>
                <w:rFonts w:ascii="Arial Black" w:hAnsi="Arial Black"/>
                <w:b/>
                <w:bCs/>
                <w:sz w:val="28"/>
                <w:szCs w:val="28"/>
              </w:rPr>
              <w:t>ATTITUDES</w:t>
            </w:r>
          </w:p>
          <w:p w:rsidR="000374D0" w:rsidRPr="008C319C" w:rsidRDefault="008C319C" w:rsidP="007F531A">
            <w:pPr>
              <w:ind w:left="252" w:hanging="252"/>
              <w:rPr>
                <w:rFonts w:ascii="Arial Black" w:hAnsi="Arial Black"/>
                <w:b/>
                <w:bCs/>
                <w:sz w:val="32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[</w:t>
            </w:r>
            <w:r w:rsidRPr="008C319C">
              <w:rPr>
                <w:rFonts w:ascii="Arial Black" w:hAnsi="Arial Black"/>
                <w:b/>
                <w:bCs/>
                <w:sz w:val="28"/>
                <w:szCs w:val="28"/>
              </w:rPr>
              <w:t>IDEOLOGY</w:t>
            </w:r>
            <w:r>
              <w:rPr>
                <w:rFonts w:ascii="Arial Black" w:hAnsi="Arial Black"/>
                <w:b/>
                <w:bCs/>
                <w:sz w:val="28"/>
                <w:szCs w:val="28"/>
              </w:rPr>
              <w:t>]</w:t>
            </w:r>
            <w:r w:rsidR="000374D0" w:rsidRPr="008C319C">
              <w:rPr>
                <w:rFonts w:ascii="Arial Black" w:hAnsi="Arial Black"/>
                <w:b/>
                <w:bCs/>
                <w:sz w:val="28"/>
                <w:szCs w:val="28"/>
              </w:rPr>
              <w:t xml:space="preserve"> </w:t>
            </w:r>
          </w:p>
          <w:p w:rsidR="000374D0" w:rsidRPr="001A209C" w:rsidRDefault="000374D0" w:rsidP="007F531A">
            <w:pPr>
              <w:ind w:left="252" w:hanging="252"/>
              <w:rPr>
                <w:b/>
                <w:bCs/>
              </w:rPr>
            </w:pPr>
          </w:p>
        </w:tc>
        <w:tc>
          <w:tcPr>
            <w:tcW w:w="90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</w:p>
        </w:tc>
      </w:tr>
      <w:tr w:rsidR="000374D0" w:rsidRPr="001A209C" w:rsidTr="008C319C">
        <w:tc>
          <w:tcPr>
            <w:tcW w:w="73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 xml:space="preserve">BA.1 </w:t>
            </w:r>
          </w:p>
        </w:tc>
        <w:tc>
          <w:tcPr>
            <w:tcW w:w="494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</w:rPr>
            </w:pPr>
            <w:r w:rsidRPr="001A209C">
              <w:rPr>
                <w:bCs/>
              </w:rPr>
              <w:t>Attachment to ideology justifying violence</w:t>
            </w: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</w:tc>
        <w:tc>
          <w:tcPr>
            <w:tcW w:w="90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74D0" w:rsidRPr="001A209C" w:rsidTr="008C319C">
        <w:tc>
          <w:tcPr>
            <w:tcW w:w="73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BA.2</w:t>
            </w:r>
          </w:p>
        </w:tc>
        <w:tc>
          <w:tcPr>
            <w:tcW w:w="494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</w:rPr>
            </w:pPr>
            <w:r w:rsidRPr="001A209C">
              <w:rPr>
                <w:bCs/>
              </w:rPr>
              <w:t xml:space="preserve">Victim of personal or group injustice and grievances </w:t>
            </w: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</w:tc>
        <w:tc>
          <w:tcPr>
            <w:tcW w:w="90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74D0" w:rsidRPr="001A209C" w:rsidTr="008C319C">
        <w:tc>
          <w:tcPr>
            <w:tcW w:w="73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BA.3</w:t>
            </w:r>
          </w:p>
        </w:tc>
        <w:tc>
          <w:tcPr>
            <w:tcW w:w="494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</w:rPr>
            </w:pPr>
            <w:r w:rsidRPr="001A209C">
              <w:rPr>
                <w:bCs/>
              </w:rPr>
              <w:t>Dehumanization of identified targets of injustice</w:t>
            </w: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  <w:r w:rsidRPr="001A209C">
              <w:rPr>
                <w:bCs/>
              </w:rPr>
              <w:t xml:space="preserve">   </w:t>
            </w:r>
          </w:p>
        </w:tc>
        <w:tc>
          <w:tcPr>
            <w:tcW w:w="90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74D0" w:rsidRPr="001A209C" w:rsidTr="008C319C">
        <w:tc>
          <w:tcPr>
            <w:tcW w:w="73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BA.4</w:t>
            </w:r>
          </w:p>
        </w:tc>
        <w:tc>
          <w:tcPr>
            <w:tcW w:w="494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</w:rPr>
            </w:pPr>
            <w:r w:rsidRPr="001A209C">
              <w:rPr>
                <w:bCs/>
              </w:rPr>
              <w:t>Rejection of democratic pluralistic society and values</w:t>
            </w: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</w:tc>
        <w:tc>
          <w:tcPr>
            <w:tcW w:w="90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74D0" w:rsidRPr="001A209C" w:rsidTr="008C319C">
        <w:tc>
          <w:tcPr>
            <w:tcW w:w="73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BA.5</w:t>
            </w:r>
          </w:p>
        </w:tc>
        <w:tc>
          <w:tcPr>
            <w:tcW w:w="494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</w:rPr>
            </w:pPr>
            <w:r w:rsidRPr="001A209C">
              <w:rPr>
                <w:bCs/>
              </w:rPr>
              <w:t>Feelings of hate, frustration, persecution and/or alienation</w:t>
            </w: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Default="000374D0" w:rsidP="007F531A">
            <w:pPr>
              <w:rPr>
                <w:bCs/>
              </w:rPr>
            </w:pPr>
          </w:p>
          <w:p w:rsidR="008C319C" w:rsidRDefault="008C319C" w:rsidP="007F531A">
            <w:pPr>
              <w:rPr>
                <w:bCs/>
              </w:rPr>
            </w:pPr>
          </w:p>
          <w:p w:rsidR="008C319C" w:rsidRDefault="008C319C" w:rsidP="007F531A">
            <w:pPr>
              <w:rPr>
                <w:bCs/>
              </w:rPr>
            </w:pPr>
          </w:p>
          <w:p w:rsidR="008C319C" w:rsidRDefault="008C319C" w:rsidP="007F531A">
            <w:pPr>
              <w:rPr>
                <w:bCs/>
              </w:rPr>
            </w:pPr>
          </w:p>
          <w:p w:rsidR="008C319C" w:rsidRPr="001A209C" w:rsidRDefault="008C319C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</w:tc>
        <w:tc>
          <w:tcPr>
            <w:tcW w:w="90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74D0" w:rsidRPr="001A209C" w:rsidTr="008C319C">
        <w:tc>
          <w:tcPr>
            <w:tcW w:w="73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lastRenderedPageBreak/>
              <w:t>BA.6</w:t>
            </w:r>
          </w:p>
        </w:tc>
        <w:tc>
          <w:tcPr>
            <w:tcW w:w="494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</w:rPr>
            </w:pPr>
            <w:r w:rsidRPr="001A209C">
              <w:rPr>
                <w:bCs/>
              </w:rPr>
              <w:t xml:space="preserve">Hostility to National Collective Identity/ Identity Conflict </w:t>
            </w:r>
          </w:p>
          <w:p w:rsidR="000374D0" w:rsidRDefault="000374D0" w:rsidP="007F531A">
            <w:pPr>
              <w:rPr>
                <w:bCs/>
              </w:rPr>
            </w:pPr>
          </w:p>
          <w:p w:rsidR="008C319C" w:rsidRDefault="008C319C" w:rsidP="007F531A">
            <w:pPr>
              <w:rPr>
                <w:bCs/>
              </w:rPr>
            </w:pPr>
          </w:p>
          <w:p w:rsidR="008C319C" w:rsidRDefault="008C319C" w:rsidP="007F531A">
            <w:pPr>
              <w:rPr>
                <w:bCs/>
              </w:rPr>
            </w:pPr>
          </w:p>
          <w:p w:rsidR="008C319C" w:rsidRDefault="008C319C" w:rsidP="007F531A">
            <w:pPr>
              <w:rPr>
                <w:bCs/>
              </w:rPr>
            </w:pPr>
          </w:p>
          <w:p w:rsidR="008C319C" w:rsidRPr="001A209C" w:rsidRDefault="008C319C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  <w:r w:rsidRPr="001A209C">
              <w:rPr>
                <w:bCs/>
              </w:rPr>
              <w:t xml:space="preserve"> </w:t>
            </w:r>
          </w:p>
        </w:tc>
        <w:tc>
          <w:tcPr>
            <w:tcW w:w="90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74D0" w:rsidRPr="001A209C" w:rsidTr="008C319C">
        <w:tc>
          <w:tcPr>
            <w:tcW w:w="73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BA.7</w:t>
            </w:r>
          </w:p>
        </w:tc>
        <w:tc>
          <w:tcPr>
            <w:tcW w:w="494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</w:rPr>
            </w:pPr>
            <w:r w:rsidRPr="001A209C">
              <w:rPr>
                <w:bCs/>
              </w:rPr>
              <w:t>Lack of understanding or empathy for those outside own group</w:t>
            </w: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</w:tc>
        <w:tc>
          <w:tcPr>
            <w:tcW w:w="90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74D0" w:rsidRPr="001A209C" w:rsidTr="008C319C">
        <w:tc>
          <w:tcPr>
            <w:tcW w:w="738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  <w:r w:rsidRPr="001A209C">
              <w:rPr>
                <w:b/>
                <w:bCs/>
              </w:rPr>
              <w:t>CI.</w:t>
            </w:r>
          </w:p>
        </w:tc>
        <w:tc>
          <w:tcPr>
            <w:tcW w:w="4941" w:type="dxa"/>
            <w:shd w:val="clear" w:color="auto" w:fill="auto"/>
          </w:tcPr>
          <w:p w:rsidR="000374D0" w:rsidRPr="008668C2" w:rsidRDefault="000374D0" w:rsidP="007F531A">
            <w:pPr>
              <w:rPr>
                <w:rFonts w:ascii="Arial Black" w:hAnsi="Arial Black"/>
                <w:b/>
                <w:bCs/>
                <w:sz w:val="32"/>
              </w:rPr>
            </w:pPr>
            <w:r w:rsidRPr="008668C2">
              <w:rPr>
                <w:rFonts w:ascii="Arial Black" w:hAnsi="Arial Black"/>
                <w:b/>
                <w:bCs/>
                <w:sz w:val="32"/>
              </w:rPr>
              <w:t xml:space="preserve">CONTEXT &amp; INTENT </w:t>
            </w:r>
          </w:p>
          <w:p w:rsidR="000374D0" w:rsidRPr="001A209C" w:rsidRDefault="000374D0" w:rsidP="007F531A">
            <w:pPr>
              <w:rPr>
                <w:b/>
                <w:bCs/>
                <w:sz w:val="32"/>
              </w:rPr>
            </w:pPr>
          </w:p>
        </w:tc>
        <w:tc>
          <w:tcPr>
            <w:tcW w:w="90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</w:p>
        </w:tc>
      </w:tr>
      <w:tr w:rsidR="000374D0" w:rsidRPr="001A209C" w:rsidTr="008C319C">
        <w:tc>
          <w:tcPr>
            <w:tcW w:w="73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CI.1</w:t>
            </w:r>
          </w:p>
        </w:tc>
        <w:tc>
          <w:tcPr>
            <w:tcW w:w="494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</w:rPr>
            </w:pPr>
            <w:r w:rsidRPr="001A209C">
              <w:rPr>
                <w:bCs/>
              </w:rPr>
              <w:t xml:space="preserve">Seeker, consumer, developer of violent extremist materials </w:t>
            </w: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</w:tc>
        <w:tc>
          <w:tcPr>
            <w:tcW w:w="90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74D0" w:rsidRPr="001A209C" w:rsidTr="008C319C">
        <w:tc>
          <w:tcPr>
            <w:tcW w:w="73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CI.2</w:t>
            </w:r>
          </w:p>
        </w:tc>
        <w:tc>
          <w:tcPr>
            <w:tcW w:w="494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</w:rPr>
            </w:pPr>
            <w:r w:rsidRPr="001A209C">
              <w:rPr>
                <w:bCs/>
              </w:rPr>
              <w:t xml:space="preserve">Identification of target (person, place, group) in response to perceived injustice </w:t>
            </w: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</w:tc>
        <w:tc>
          <w:tcPr>
            <w:tcW w:w="90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74D0" w:rsidRPr="001A209C" w:rsidTr="008C319C">
        <w:tc>
          <w:tcPr>
            <w:tcW w:w="73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CI.3</w:t>
            </w:r>
          </w:p>
        </w:tc>
        <w:tc>
          <w:tcPr>
            <w:tcW w:w="494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</w:rPr>
            </w:pPr>
            <w:r w:rsidRPr="001A209C">
              <w:rPr>
                <w:bCs/>
              </w:rPr>
              <w:t xml:space="preserve">Active personal contact with violent extremists </w:t>
            </w: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Default="000374D0" w:rsidP="007F531A">
            <w:pPr>
              <w:rPr>
                <w:bCs/>
              </w:rPr>
            </w:pPr>
          </w:p>
          <w:p w:rsidR="000374D0" w:rsidRDefault="000374D0" w:rsidP="007F531A">
            <w:pPr>
              <w:rPr>
                <w:bCs/>
              </w:rPr>
            </w:pPr>
          </w:p>
          <w:p w:rsidR="000374D0" w:rsidRDefault="000374D0" w:rsidP="007F531A">
            <w:pPr>
              <w:rPr>
                <w:bCs/>
              </w:rPr>
            </w:pPr>
          </w:p>
          <w:p w:rsidR="008C319C" w:rsidRDefault="008C319C" w:rsidP="007F531A">
            <w:pPr>
              <w:rPr>
                <w:bCs/>
              </w:rPr>
            </w:pPr>
          </w:p>
          <w:p w:rsidR="008C319C" w:rsidRDefault="008C319C" w:rsidP="007F531A">
            <w:pPr>
              <w:rPr>
                <w:bCs/>
              </w:rPr>
            </w:pPr>
          </w:p>
          <w:p w:rsidR="008C319C" w:rsidRDefault="008C319C" w:rsidP="007F531A">
            <w:pPr>
              <w:rPr>
                <w:bCs/>
              </w:rPr>
            </w:pPr>
          </w:p>
          <w:p w:rsidR="008C319C" w:rsidRDefault="008C319C" w:rsidP="007F531A">
            <w:pPr>
              <w:rPr>
                <w:bCs/>
              </w:rPr>
            </w:pPr>
          </w:p>
          <w:p w:rsidR="008C319C" w:rsidRPr="001A209C" w:rsidRDefault="008C319C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</w:tc>
        <w:tc>
          <w:tcPr>
            <w:tcW w:w="90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74D0" w:rsidRPr="001A209C" w:rsidTr="008C319C">
        <w:tc>
          <w:tcPr>
            <w:tcW w:w="73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lastRenderedPageBreak/>
              <w:t xml:space="preserve">CI.4 </w:t>
            </w:r>
          </w:p>
        </w:tc>
        <w:tc>
          <w:tcPr>
            <w:tcW w:w="494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</w:rPr>
            </w:pPr>
            <w:r w:rsidRPr="001A209C">
              <w:rPr>
                <w:bCs/>
              </w:rPr>
              <w:t xml:space="preserve">Anger and expressed intent to act violently </w:t>
            </w: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</w:tc>
        <w:tc>
          <w:tcPr>
            <w:tcW w:w="90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74D0" w:rsidRPr="001A209C" w:rsidTr="008C319C">
        <w:tc>
          <w:tcPr>
            <w:tcW w:w="73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CI.5</w:t>
            </w:r>
          </w:p>
        </w:tc>
        <w:tc>
          <w:tcPr>
            <w:tcW w:w="494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</w:rPr>
            </w:pPr>
            <w:r w:rsidRPr="001A209C">
              <w:rPr>
                <w:bCs/>
              </w:rPr>
              <w:t>Expressed desire to die for cause or martyrdom</w:t>
            </w: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Default="000374D0" w:rsidP="007F531A">
            <w:pPr>
              <w:rPr>
                <w:bCs/>
              </w:rPr>
            </w:pPr>
          </w:p>
          <w:p w:rsidR="005E63BD" w:rsidRPr="001A209C" w:rsidRDefault="005E63BD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</w:tc>
        <w:tc>
          <w:tcPr>
            <w:tcW w:w="90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74D0" w:rsidRPr="001A209C" w:rsidTr="008C319C">
        <w:tc>
          <w:tcPr>
            <w:tcW w:w="73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CI.6</w:t>
            </w:r>
          </w:p>
        </w:tc>
        <w:tc>
          <w:tcPr>
            <w:tcW w:w="494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</w:rPr>
            </w:pPr>
            <w:r w:rsidRPr="001A209C">
              <w:rPr>
                <w:bCs/>
              </w:rPr>
              <w:t xml:space="preserve">Expressed intent to plan, prepare violent action </w:t>
            </w: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</w:tc>
        <w:tc>
          <w:tcPr>
            <w:tcW w:w="90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74D0" w:rsidRPr="001A209C" w:rsidTr="008C319C">
        <w:tc>
          <w:tcPr>
            <w:tcW w:w="73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CI.7</w:t>
            </w:r>
          </w:p>
        </w:tc>
        <w:tc>
          <w:tcPr>
            <w:tcW w:w="494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</w:rPr>
            </w:pPr>
            <w:r w:rsidRPr="001A209C">
              <w:rPr>
                <w:bCs/>
              </w:rPr>
              <w:t xml:space="preserve">Susceptible to influence, authority, indoctrination </w:t>
            </w: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</w:tc>
        <w:tc>
          <w:tcPr>
            <w:tcW w:w="90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</w:p>
        </w:tc>
      </w:tr>
      <w:tr w:rsidR="000374D0" w:rsidRPr="001A209C" w:rsidTr="008C319C">
        <w:tc>
          <w:tcPr>
            <w:tcW w:w="738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  <w:r w:rsidRPr="001A209C">
              <w:rPr>
                <w:b/>
                <w:bCs/>
              </w:rPr>
              <w:t>HC.</w:t>
            </w:r>
          </w:p>
        </w:tc>
        <w:tc>
          <w:tcPr>
            <w:tcW w:w="4941" w:type="dxa"/>
            <w:shd w:val="clear" w:color="auto" w:fill="auto"/>
          </w:tcPr>
          <w:p w:rsidR="000374D0" w:rsidRPr="008668C2" w:rsidRDefault="000374D0" w:rsidP="007F531A">
            <w:pPr>
              <w:rPr>
                <w:rFonts w:ascii="Arial Black" w:hAnsi="Arial Black"/>
                <w:b/>
                <w:bCs/>
                <w:sz w:val="32"/>
              </w:rPr>
            </w:pPr>
            <w:r w:rsidRPr="008668C2">
              <w:rPr>
                <w:rFonts w:ascii="Arial Black" w:hAnsi="Arial Black"/>
                <w:b/>
                <w:bCs/>
                <w:sz w:val="32"/>
              </w:rPr>
              <w:t>HISTORY &amp; CAPABILITY</w:t>
            </w:r>
          </w:p>
          <w:p w:rsidR="000374D0" w:rsidRPr="001A209C" w:rsidRDefault="000374D0" w:rsidP="007F531A">
            <w:pPr>
              <w:rPr>
                <w:b/>
                <w:bCs/>
              </w:rPr>
            </w:pPr>
          </w:p>
        </w:tc>
        <w:tc>
          <w:tcPr>
            <w:tcW w:w="90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</w:p>
        </w:tc>
      </w:tr>
      <w:tr w:rsidR="000374D0" w:rsidRPr="001A209C" w:rsidTr="008C319C">
        <w:tc>
          <w:tcPr>
            <w:tcW w:w="73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HC.1</w:t>
            </w:r>
          </w:p>
        </w:tc>
        <w:tc>
          <w:tcPr>
            <w:tcW w:w="494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</w:rPr>
            </w:pPr>
            <w:r w:rsidRPr="001A209C">
              <w:rPr>
                <w:bCs/>
              </w:rPr>
              <w:t xml:space="preserve">Early exposure to pro-violence militant ideology </w:t>
            </w: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</w:tc>
        <w:tc>
          <w:tcPr>
            <w:tcW w:w="90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</w:p>
        </w:tc>
      </w:tr>
      <w:tr w:rsidR="000374D0" w:rsidRPr="001A209C" w:rsidTr="008C319C">
        <w:tc>
          <w:tcPr>
            <w:tcW w:w="73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HC.2</w:t>
            </w:r>
          </w:p>
        </w:tc>
        <w:tc>
          <w:tcPr>
            <w:tcW w:w="494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</w:rPr>
            </w:pPr>
            <w:r w:rsidRPr="001A209C">
              <w:rPr>
                <w:bCs/>
              </w:rPr>
              <w:t>Network of family, friends involved in violent action</w:t>
            </w: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</w:tc>
        <w:tc>
          <w:tcPr>
            <w:tcW w:w="90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</w:p>
        </w:tc>
      </w:tr>
      <w:tr w:rsidR="000374D0" w:rsidRPr="001A209C" w:rsidTr="008C319C">
        <w:tc>
          <w:tcPr>
            <w:tcW w:w="73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lastRenderedPageBreak/>
              <w:t>HC.3</w:t>
            </w:r>
            <w:r w:rsidRPr="001A209C">
              <w:rPr>
                <w:b/>
                <w:bCs/>
              </w:rPr>
              <w:t>*</w:t>
            </w:r>
          </w:p>
        </w:tc>
        <w:tc>
          <w:tcPr>
            <w:tcW w:w="494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</w:rPr>
            </w:pPr>
            <w:r w:rsidRPr="001A209C">
              <w:rPr>
                <w:bCs/>
              </w:rPr>
              <w:t>Prior criminal history of violence</w:t>
            </w: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</w:tc>
        <w:tc>
          <w:tcPr>
            <w:tcW w:w="90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</w:p>
        </w:tc>
      </w:tr>
      <w:tr w:rsidR="000374D0" w:rsidRPr="001A209C" w:rsidTr="008C319C">
        <w:tc>
          <w:tcPr>
            <w:tcW w:w="73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 xml:space="preserve">HC.4 </w:t>
            </w:r>
          </w:p>
        </w:tc>
        <w:tc>
          <w:tcPr>
            <w:tcW w:w="494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</w:rPr>
            </w:pPr>
            <w:r w:rsidRPr="001A209C">
              <w:rPr>
                <w:bCs/>
              </w:rPr>
              <w:t xml:space="preserve">Tactical, paramilitary, explosives training </w:t>
            </w: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</w:tc>
        <w:tc>
          <w:tcPr>
            <w:tcW w:w="90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</w:p>
        </w:tc>
      </w:tr>
      <w:tr w:rsidR="000374D0" w:rsidRPr="001A209C" w:rsidTr="008C319C">
        <w:tc>
          <w:tcPr>
            <w:tcW w:w="73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HC.5*</w:t>
            </w:r>
          </w:p>
        </w:tc>
        <w:tc>
          <w:tcPr>
            <w:tcW w:w="494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</w:rPr>
            </w:pPr>
            <w:r w:rsidRPr="001A209C">
              <w:rPr>
                <w:bCs/>
              </w:rPr>
              <w:t xml:space="preserve">Extremist ideological training, </w:t>
            </w: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</w:tc>
        <w:tc>
          <w:tcPr>
            <w:tcW w:w="90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</w:p>
        </w:tc>
      </w:tr>
      <w:tr w:rsidR="000374D0" w:rsidRPr="001A209C" w:rsidTr="008C319C">
        <w:tc>
          <w:tcPr>
            <w:tcW w:w="73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HC.6</w:t>
            </w:r>
          </w:p>
        </w:tc>
        <w:tc>
          <w:tcPr>
            <w:tcW w:w="494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</w:rPr>
            </w:pPr>
            <w:r w:rsidRPr="001A209C">
              <w:rPr>
                <w:bCs/>
              </w:rPr>
              <w:t>Access to funds, resources, organizational skills</w:t>
            </w: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Default="000374D0" w:rsidP="007F531A">
            <w:pPr>
              <w:rPr>
                <w:bCs/>
              </w:rPr>
            </w:pPr>
          </w:p>
          <w:p w:rsidR="008C319C" w:rsidRDefault="008C319C" w:rsidP="007F531A">
            <w:pPr>
              <w:rPr>
                <w:bCs/>
              </w:rPr>
            </w:pPr>
          </w:p>
          <w:p w:rsidR="008C319C" w:rsidRDefault="008C319C" w:rsidP="007F531A">
            <w:pPr>
              <w:rPr>
                <w:bCs/>
              </w:rPr>
            </w:pPr>
          </w:p>
          <w:p w:rsidR="008C319C" w:rsidRDefault="008C319C" w:rsidP="007F531A">
            <w:pPr>
              <w:rPr>
                <w:bCs/>
              </w:rPr>
            </w:pPr>
          </w:p>
          <w:p w:rsidR="008C319C" w:rsidRPr="001A209C" w:rsidRDefault="008C319C" w:rsidP="007F531A">
            <w:pPr>
              <w:rPr>
                <w:bCs/>
              </w:rPr>
            </w:pPr>
          </w:p>
        </w:tc>
        <w:tc>
          <w:tcPr>
            <w:tcW w:w="90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</w:p>
        </w:tc>
      </w:tr>
      <w:tr w:rsidR="000374D0" w:rsidRPr="001A209C" w:rsidTr="008C319C">
        <w:tc>
          <w:tcPr>
            <w:tcW w:w="738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  <w:r w:rsidRPr="001A209C">
              <w:rPr>
                <w:b/>
                <w:bCs/>
              </w:rPr>
              <w:t>CM</w:t>
            </w:r>
          </w:p>
        </w:tc>
        <w:tc>
          <w:tcPr>
            <w:tcW w:w="4941" w:type="dxa"/>
            <w:shd w:val="clear" w:color="auto" w:fill="auto"/>
          </w:tcPr>
          <w:p w:rsidR="000374D0" w:rsidRPr="008668C2" w:rsidRDefault="000374D0" w:rsidP="007F531A">
            <w:pPr>
              <w:rPr>
                <w:rFonts w:ascii="Arial Black" w:hAnsi="Arial Black"/>
                <w:b/>
                <w:bCs/>
                <w:sz w:val="32"/>
              </w:rPr>
            </w:pPr>
            <w:r w:rsidRPr="008668C2">
              <w:rPr>
                <w:rFonts w:ascii="Arial Black" w:hAnsi="Arial Black"/>
                <w:b/>
                <w:bCs/>
                <w:sz w:val="32"/>
              </w:rPr>
              <w:t xml:space="preserve">COMMITMENT &amp; MOTIVATION </w:t>
            </w:r>
          </w:p>
          <w:p w:rsidR="000374D0" w:rsidRPr="001A209C" w:rsidRDefault="000374D0" w:rsidP="007F531A">
            <w:pPr>
              <w:rPr>
                <w:b/>
                <w:bCs/>
              </w:rPr>
            </w:pPr>
          </w:p>
        </w:tc>
        <w:tc>
          <w:tcPr>
            <w:tcW w:w="90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</w:p>
        </w:tc>
      </w:tr>
      <w:tr w:rsidR="000374D0" w:rsidRPr="001A209C" w:rsidTr="008C319C">
        <w:tc>
          <w:tcPr>
            <w:tcW w:w="73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CM.1</w:t>
            </w:r>
          </w:p>
        </w:tc>
        <w:tc>
          <w:tcPr>
            <w:tcW w:w="4941" w:type="dxa"/>
            <w:shd w:val="clear" w:color="auto" w:fill="auto"/>
          </w:tcPr>
          <w:p w:rsidR="000374D0" w:rsidRPr="001A209C" w:rsidRDefault="00AD6450" w:rsidP="007F531A">
            <w:pPr>
              <w:rPr>
                <w:bCs/>
              </w:rPr>
            </w:pPr>
            <w:r>
              <w:rPr>
                <w:bCs/>
              </w:rPr>
              <w:t xml:space="preserve">Driven by perceived noble cause/ </w:t>
            </w:r>
            <w:r w:rsidR="000374D0" w:rsidRPr="001A209C">
              <w:rPr>
                <w:bCs/>
              </w:rPr>
              <w:t>Glorification</w:t>
            </w:r>
            <w:r w:rsidR="00B013EB">
              <w:rPr>
                <w:bCs/>
              </w:rPr>
              <w:t xml:space="preserve"> </w:t>
            </w:r>
            <w:r w:rsidR="000374D0" w:rsidRPr="001A209C">
              <w:rPr>
                <w:bCs/>
              </w:rPr>
              <w:t xml:space="preserve"> of violent action</w:t>
            </w:r>
            <w:r>
              <w:rPr>
                <w:bCs/>
              </w:rPr>
              <w:t>/ religious obligation</w:t>
            </w:r>
            <w:r w:rsidR="000374D0" w:rsidRPr="001A209C">
              <w:rPr>
                <w:bCs/>
              </w:rPr>
              <w:t xml:space="preserve"> </w:t>
            </w:r>
          </w:p>
          <w:p w:rsidR="000374D0" w:rsidRDefault="000374D0" w:rsidP="007F531A">
            <w:pPr>
              <w:rPr>
                <w:bCs/>
              </w:rPr>
            </w:pPr>
          </w:p>
          <w:p w:rsidR="000374D0" w:rsidRDefault="000374D0" w:rsidP="007F531A">
            <w:pPr>
              <w:rPr>
                <w:bCs/>
              </w:rPr>
            </w:pPr>
          </w:p>
          <w:p w:rsidR="008C319C" w:rsidRDefault="008C319C" w:rsidP="007F531A">
            <w:pPr>
              <w:rPr>
                <w:bCs/>
              </w:rPr>
            </w:pPr>
          </w:p>
          <w:p w:rsidR="008C319C" w:rsidRDefault="008C319C" w:rsidP="007F531A">
            <w:pPr>
              <w:rPr>
                <w:bCs/>
              </w:rPr>
            </w:pPr>
          </w:p>
          <w:p w:rsidR="008C319C" w:rsidRDefault="008C319C" w:rsidP="007F531A">
            <w:pPr>
              <w:rPr>
                <w:bCs/>
              </w:rPr>
            </w:pPr>
          </w:p>
          <w:p w:rsidR="008C319C" w:rsidRPr="001A209C" w:rsidRDefault="008C319C" w:rsidP="007F531A">
            <w:pPr>
              <w:rPr>
                <w:bCs/>
              </w:rPr>
            </w:pPr>
          </w:p>
        </w:tc>
        <w:tc>
          <w:tcPr>
            <w:tcW w:w="90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74D0" w:rsidRPr="001A209C" w:rsidTr="008C319C">
        <w:tc>
          <w:tcPr>
            <w:tcW w:w="73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CM.2</w:t>
            </w:r>
          </w:p>
        </w:tc>
        <w:tc>
          <w:tcPr>
            <w:tcW w:w="494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</w:rPr>
            </w:pPr>
            <w:r w:rsidRPr="001A209C">
              <w:rPr>
                <w:bCs/>
              </w:rPr>
              <w:t xml:space="preserve">Driven by opportunism, excitement, adventure </w:t>
            </w: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Default="000374D0" w:rsidP="007F531A">
            <w:pPr>
              <w:rPr>
                <w:bCs/>
              </w:rPr>
            </w:pPr>
          </w:p>
          <w:p w:rsidR="008C319C" w:rsidRDefault="008C319C" w:rsidP="007F531A">
            <w:pPr>
              <w:rPr>
                <w:bCs/>
              </w:rPr>
            </w:pPr>
          </w:p>
          <w:p w:rsidR="008C319C" w:rsidRDefault="008C319C" w:rsidP="007F531A">
            <w:pPr>
              <w:rPr>
                <w:bCs/>
              </w:rPr>
            </w:pPr>
          </w:p>
          <w:p w:rsidR="008C319C" w:rsidRDefault="008C319C" w:rsidP="007F531A">
            <w:pPr>
              <w:rPr>
                <w:bCs/>
              </w:rPr>
            </w:pPr>
          </w:p>
          <w:p w:rsidR="008C319C" w:rsidRPr="001A209C" w:rsidRDefault="008C319C" w:rsidP="007F531A">
            <w:pPr>
              <w:rPr>
                <w:bCs/>
              </w:rPr>
            </w:pPr>
          </w:p>
        </w:tc>
        <w:tc>
          <w:tcPr>
            <w:tcW w:w="90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</w:p>
        </w:tc>
      </w:tr>
      <w:tr w:rsidR="000374D0" w:rsidRPr="001A209C" w:rsidTr="008C319C">
        <w:tc>
          <w:tcPr>
            <w:tcW w:w="73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lastRenderedPageBreak/>
              <w:t>CM.3</w:t>
            </w:r>
          </w:p>
        </w:tc>
        <w:tc>
          <w:tcPr>
            <w:tcW w:w="494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</w:rPr>
            </w:pPr>
            <w:r w:rsidRPr="001A209C">
              <w:rPr>
                <w:bCs/>
              </w:rPr>
              <w:t>Driven by comradeship, group belonging, status in group</w:t>
            </w:r>
            <w:r w:rsidR="008C319C">
              <w:rPr>
                <w:bCs/>
              </w:rPr>
              <w:t xml:space="preserve">, social needs </w:t>
            </w: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Default="000374D0" w:rsidP="007F531A">
            <w:pPr>
              <w:rPr>
                <w:bCs/>
              </w:rPr>
            </w:pPr>
          </w:p>
          <w:p w:rsidR="008C319C" w:rsidRDefault="008C319C" w:rsidP="007F531A">
            <w:pPr>
              <w:rPr>
                <w:bCs/>
              </w:rPr>
            </w:pPr>
          </w:p>
          <w:p w:rsidR="008C319C" w:rsidRPr="001A209C" w:rsidRDefault="008C319C" w:rsidP="007F531A">
            <w:pPr>
              <w:rPr>
                <w:bCs/>
              </w:rPr>
            </w:pPr>
          </w:p>
        </w:tc>
        <w:tc>
          <w:tcPr>
            <w:tcW w:w="90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</w:p>
        </w:tc>
      </w:tr>
      <w:tr w:rsidR="000374D0" w:rsidRPr="001A209C" w:rsidTr="008C319C">
        <w:tc>
          <w:tcPr>
            <w:tcW w:w="73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CM.4</w:t>
            </w:r>
          </w:p>
        </w:tc>
        <w:tc>
          <w:tcPr>
            <w:tcW w:w="494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</w:rPr>
            </w:pPr>
            <w:r w:rsidRPr="001A209C">
              <w:rPr>
                <w:bCs/>
              </w:rPr>
              <w:t>Driven by moral imperative, moral superiority, identity</w:t>
            </w:r>
          </w:p>
          <w:p w:rsidR="000374D0" w:rsidRDefault="000374D0" w:rsidP="007F531A">
            <w:pPr>
              <w:rPr>
                <w:bCs/>
              </w:rPr>
            </w:pPr>
          </w:p>
          <w:p w:rsidR="00AD6450" w:rsidRPr="001A209C" w:rsidRDefault="00AD6450" w:rsidP="007F531A">
            <w:pPr>
              <w:rPr>
                <w:bCs/>
              </w:rPr>
            </w:pPr>
          </w:p>
        </w:tc>
        <w:tc>
          <w:tcPr>
            <w:tcW w:w="90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</w:p>
        </w:tc>
      </w:tr>
      <w:tr w:rsidR="00AD6450" w:rsidRPr="001A209C" w:rsidTr="008C319C">
        <w:tc>
          <w:tcPr>
            <w:tcW w:w="738" w:type="dxa"/>
            <w:shd w:val="clear" w:color="auto" w:fill="auto"/>
          </w:tcPr>
          <w:p w:rsidR="00AD6450" w:rsidRPr="001A209C" w:rsidRDefault="00AD6450" w:rsidP="007F53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CM.5 </w:t>
            </w:r>
          </w:p>
        </w:tc>
        <w:tc>
          <w:tcPr>
            <w:tcW w:w="4941" w:type="dxa"/>
            <w:shd w:val="clear" w:color="auto" w:fill="auto"/>
          </w:tcPr>
          <w:p w:rsidR="00AD6450" w:rsidRDefault="00AD6450" w:rsidP="007F531A">
            <w:pPr>
              <w:rPr>
                <w:bCs/>
              </w:rPr>
            </w:pPr>
            <w:r>
              <w:rPr>
                <w:bCs/>
              </w:rPr>
              <w:t>Driven by excitement, adventure</w:t>
            </w:r>
          </w:p>
          <w:p w:rsidR="00AD6450" w:rsidRDefault="00AD6450" w:rsidP="007F531A">
            <w:pPr>
              <w:rPr>
                <w:bCs/>
              </w:rPr>
            </w:pPr>
          </w:p>
          <w:p w:rsidR="00AD6450" w:rsidRDefault="00AD6450" w:rsidP="007F531A">
            <w:pPr>
              <w:rPr>
                <w:bCs/>
              </w:rPr>
            </w:pPr>
          </w:p>
          <w:p w:rsidR="00AD6450" w:rsidRDefault="00AD6450" w:rsidP="007F531A">
            <w:pPr>
              <w:rPr>
                <w:bCs/>
              </w:rPr>
            </w:pPr>
          </w:p>
          <w:p w:rsidR="008C319C" w:rsidRDefault="008C319C" w:rsidP="007F531A">
            <w:pPr>
              <w:rPr>
                <w:bCs/>
              </w:rPr>
            </w:pPr>
          </w:p>
          <w:p w:rsidR="008C319C" w:rsidRDefault="008C319C" w:rsidP="007F531A">
            <w:pPr>
              <w:rPr>
                <w:bCs/>
              </w:rPr>
            </w:pPr>
          </w:p>
          <w:p w:rsidR="008C319C" w:rsidRDefault="008C319C" w:rsidP="007F531A">
            <w:pPr>
              <w:rPr>
                <w:bCs/>
              </w:rPr>
            </w:pPr>
          </w:p>
          <w:p w:rsidR="008C319C" w:rsidRDefault="008C319C" w:rsidP="007F531A">
            <w:pPr>
              <w:rPr>
                <w:bCs/>
              </w:rPr>
            </w:pPr>
          </w:p>
          <w:p w:rsidR="008C319C" w:rsidRPr="001A209C" w:rsidRDefault="008C319C" w:rsidP="007F531A">
            <w:pPr>
              <w:rPr>
                <w:bCs/>
              </w:rPr>
            </w:pPr>
          </w:p>
        </w:tc>
        <w:tc>
          <w:tcPr>
            <w:tcW w:w="909" w:type="dxa"/>
            <w:shd w:val="clear" w:color="auto" w:fill="auto"/>
          </w:tcPr>
          <w:p w:rsidR="00AD6450" w:rsidRPr="001A209C" w:rsidRDefault="00AD6450" w:rsidP="007F531A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AD6450" w:rsidRPr="001A209C" w:rsidRDefault="00AD6450" w:rsidP="007F531A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AD6450" w:rsidRPr="001A209C" w:rsidRDefault="00AD6450" w:rsidP="007F531A">
            <w:pPr>
              <w:rPr>
                <w:b/>
                <w:bCs/>
              </w:rPr>
            </w:pPr>
          </w:p>
        </w:tc>
      </w:tr>
      <w:tr w:rsidR="000374D0" w:rsidRPr="001A209C" w:rsidTr="008C319C">
        <w:tc>
          <w:tcPr>
            <w:tcW w:w="738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  <w:sz w:val="28"/>
                <w:szCs w:val="28"/>
              </w:rPr>
            </w:pPr>
            <w:r w:rsidRPr="001A209C">
              <w:rPr>
                <w:b/>
                <w:bCs/>
                <w:sz w:val="28"/>
                <w:szCs w:val="28"/>
              </w:rPr>
              <w:t>P.</w:t>
            </w:r>
          </w:p>
        </w:tc>
        <w:tc>
          <w:tcPr>
            <w:tcW w:w="4941" w:type="dxa"/>
            <w:shd w:val="clear" w:color="auto" w:fill="auto"/>
          </w:tcPr>
          <w:p w:rsidR="00AB59C9" w:rsidRPr="00AB59C9" w:rsidRDefault="000374D0" w:rsidP="007F531A">
            <w:pPr>
              <w:rPr>
                <w:rFonts w:ascii="Arial Black" w:hAnsi="Arial Black"/>
                <w:b/>
                <w:bCs/>
                <w:sz w:val="32"/>
              </w:rPr>
            </w:pPr>
            <w:r w:rsidRPr="008668C2">
              <w:rPr>
                <w:rFonts w:ascii="Arial Black" w:hAnsi="Arial Black"/>
                <w:b/>
                <w:bCs/>
                <w:sz w:val="32"/>
              </w:rPr>
              <w:t xml:space="preserve">PROTECTIVE ITEMS </w:t>
            </w:r>
          </w:p>
        </w:tc>
        <w:tc>
          <w:tcPr>
            <w:tcW w:w="90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</w:p>
        </w:tc>
      </w:tr>
      <w:tr w:rsidR="000374D0" w:rsidRPr="001A209C" w:rsidTr="008C319C">
        <w:tc>
          <w:tcPr>
            <w:tcW w:w="73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P.1</w:t>
            </w:r>
          </w:p>
        </w:tc>
        <w:tc>
          <w:tcPr>
            <w:tcW w:w="494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</w:rPr>
            </w:pPr>
            <w:r w:rsidRPr="001A209C">
              <w:rPr>
                <w:bCs/>
              </w:rPr>
              <w:t>Re-interpretation of ideology less rigid, absolute</w:t>
            </w:r>
          </w:p>
          <w:p w:rsidR="000374D0" w:rsidRDefault="000374D0" w:rsidP="007F531A">
            <w:pPr>
              <w:rPr>
                <w:bCs/>
              </w:rPr>
            </w:pPr>
          </w:p>
          <w:p w:rsidR="000374D0" w:rsidRDefault="000374D0" w:rsidP="007F531A">
            <w:pPr>
              <w:rPr>
                <w:bCs/>
              </w:rPr>
            </w:pPr>
          </w:p>
          <w:p w:rsidR="008C319C" w:rsidRDefault="008C319C" w:rsidP="007F531A">
            <w:pPr>
              <w:rPr>
                <w:bCs/>
              </w:rPr>
            </w:pPr>
          </w:p>
          <w:p w:rsidR="008C319C" w:rsidRDefault="008C319C" w:rsidP="007F531A">
            <w:pPr>
              <w:rPr>
                <w:bCs/>
              </w:rPr>
            </w:pPr>
          </w:p>
          <w:p w:rsidR="008C319C" w:rsidRDefault="008C319C" w:rsidP="007F531A">
            <w:pPr>
              <w:rPr>
                <w:bCs/>
              </w:rPr>
            </w:pPr>
          </w:p>
          <w:p w:rsidR="008C319C" w:rsidRDefault="008C319C" w:rsidP="007F531A">
            <w:pPr>
              <w:rPr>
                <w:bCs/>
              </w:rPr>
            </w:pPr>
          </w:p>
          <w:p w:rsidR="008C319C" w:rsidRPr="001A209C" w:rsidRDefault="008C319C" w:rsidP="007F531A">
            <w:pPr>
              <w:rPr>
                <w:bCs/>
              </w:rPr>
            </w:pPr>
          </w:p>
        </w:tc>
        <w:tc>
          <w:tcPr>
            <w:tcW w:w="90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</w:p>
        </w:tc>
      </w:tr>
      <w:tr w:rsidR="000374D0" w:rsidRPr="001A209C" w:rsidTr="008C319C">
        <w:tc>
          <w:tcPr>
            <w:tcW w:w="73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P.2</w:t>
            </w:r>
          </w:p>
        </w:tc>
        <w:tc>
          <w:tcPr>
            <w:tcW w:w="494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</w:rPr>
            </w:pPr>
            <w:r w:rsidRPr="001A209C">
              <w:rPr>
                <w:bCs/>
              </w:rPr>
              <w:t>Rejection of  violence to obtain goals</w:t>
            </w: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Default="000374D0" w:rsidP="007F531A">
            <w:pPr>
              <w:rPr>
                <w:bCs/>
              </w:rPr>
            </w:pPr>
          </w:p>
          <w:p w:rsidR="008C319C" w:rsidRDefault="008C319C" w:rsidP="007F531A">
            <w:pPr>
              <w:rPr>
                <w:bCs/>
              </w:rPr>
            </w:pPr>
          </w:p>
          <w:p w:rsidR="008C319C" w:rsidRDefault="008C319C" w:rsidP="007F531A">
            <w:pPr>
              <w:rPr>
                <w:bCs/>
              </w:rPr>
            </w:pPr>
          </w:p>
          <w:p w:rsidR="008C319C" w:rsidRPr="001A209C" w:rsidRDefault="008C319C" w:rsidP="007F531A">
            <w:pPr>
              <w:rPr>
                <w:bCs/>
              </w:rPr>
            </w:pPr>
          </w:p>
        </w:tc>
        <w:tc>
          <w:tcPr>
            <w:tcW w:w="90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</w:p>
        </w:tc>
      </w:tr>
      <w:tr w:rsidR="000374D0" w:rsidRPr="001A209C" w:rsidTr="008C319C">
        <w:tc>
          <w:tcPr>
            <w:tcW w:w="73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P.3</w:t>
            </w:r>
          </w:p>
        </w:tc>
        <w:tc>
          <w:tcPr>
            <w:tcW w:w="494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</w:rPr>
            </w:pPr>
            <w:r w:rsidRPr="001A209C">
              <w:rPr>
                <w:bCs/>
              </w:rPr>
              <w:t>Change of vision of enemy</w:t>
            </w: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Default="000374D0" w:rsidP="007F531A">
            <w:pPr>
              <w:rPr>
                <w:bCs/>
              </w:rPr>
            </w:pPr>
          </w:p>
          <w:p w:rsidR="000374D0" w:rsidRDefault="000374D0" w:rsidP="007F531A">
            <w:pPr>
              <w:rPr>
                <w:bCs/>
              </w:rPr>
            </w:pPr>
          </w:p>
          <w:p w:rsidR="000374D0" w:rsidRDefault="000374D0" w:rsidP="007F531A">
            <w:pPr>
              <w:rPr>
                <w:bCs/>
              </w:rPr>
            </w:pPr>
          </w:p>
          <w:p w:rsidR="000374D0" w:rsidRDefault="000374D0" w:rsidP="007F531A">
            <w:pPr>
              <w:rPr>
                <w:bCs/>
              </w:rPr>
            </w:pPr>
          </w:p>
          <w:p w:rsidR="008C319C" w:rsidRDefault="008C319C" w:rsidP="007F531A">
            <w:pPr>
              <w:rPr>
                <w:bCs/>
              </w:rPr>
            </w:pPr>
          </w:p>
          <w:p w:rsidR="008C319C" w:rsidRPr="001A209C" w:rsidRDefault="008C319C" w:rsidP="007F531A">
            <w:pPr>
              <w:rPr>
                <w:bCs/>
              </w:rPr>
            </w:pPr>
          </w:p>
        </w:tc>
        <w:tc>
          <w:tcPr>
            <w:tcW w:w="90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</w:p>
        </w:tc>
      </w:tr>
      <w:tr w:rsidR="000374D0" w:rsidRPr="001A209C" w:rsidTr="008C319C">
        <w:tc>
          <w:tcPr>
            <w:tcW w:w="73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lastRenderedPageBreak/>
              <w:t>P.4</w:t>
            </w:r>
          </w:p>
        </w:tc>
        <w:tc>
          <w:tcPr>
            <w:tcW w:w="494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</w:rPr>
            </w:pPr>
            <w:r w:rsidRPr="001A209C">
              <w:rPr>
                <w:bCs/>
              </w:rPr>
              <w:t>Involvement with offence-related programs</w:t>
            </w: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</w:tc>
        <w:tc>
          <w:tcPr>
            <w:tcW w:w="90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</w:p>
        </w:tc>
      </w:tr>
      <w:tr w:rsidR="000374D0" w:rsidRPr="001A209C" w:rsidTr="008C319C">
        <w:tc>
          <w:tcPr>
            <w:tcW w:w="73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P.5</w:t>
            </w:r>
          </w:p>
        </w:tc>
        <w:tc>
          <w:tcPr>
            <w:tcW w:w="494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</w:rPr>
            </w:pPr>
            <w:r w:rsidRPr="001A209C">
              <w:rPr>
                <w:bCs/>
              </w:rPr>
              <w:t xml:space="preserve">Community support for non-violence </w:t>
            </w: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Default="000374D0" w:rsidP="007F531A">
            <w:pPr>
              <w:rPr>
                <w:bCs/>
              </w:rPr>
            </w:pPr>
          </w:p>
          <w:p w:rsidR="000374D0" w:rsidRDefault="000374D0" w:rsidP="007F531A">
            <w:pPr>
              <w:rPr>
                <w:bCs/>
              </w:rPr>
            </w:pPr>
          </w:p>
          <w:p w:rsidR="008C319C" w:rsidRDefault="008C319C" w:rsidP="007F531A">
            <w:pPr>
              <w:rPr>
                <w:bCs/>
              </w:rPr>
            </w:pPr>
          </w:p>
          <w:p w:rsidR="008C319C" w:rsidRDefault="008C319C" w:rsidP="007F531A">
            <w:pPr>
              <w:rPr>
                <w:bCs/>
              </w:rPr>
            </w:pPr>
          </w:p>
          <w:p w:rsidR="008C319C" w:rsidRDefault="008C319C" w:rsidP="007F531A">
            <w:pPr>
              <w:rPr>
                <w:bCs/>
              </w:rPr>
            </w:pPr>
          </w:p>
          <w:p w:rsidR="008C319C" w:rsidRPr="001A209C" w:rsidRDefault="008C319C" w:rsidP="007F531A">
            <w:pPr>
              <w:rPr>
                <w:bCs/>
              </w:rPr>
            </w:pPr>
          </w:p>
        </w:tc>
        <w:tc>
          <w:tcPr>
            <w:tcW w:w="90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</w:p>
        </w:tc>
      </w:tr>
      <w:tr w:rsidR="000374D0" w:rsidRPr="001A209C" w:rsidTr="008C319C">
        <w:tc>
          <w:tcPr>
            <w:tcW w:w="73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P.6</w:t>
            </w:r>
          </w:p>
        </w:tc>
        <w:tc>
          <w:tcPr>
            <w:tcW w:w="494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</w:rPr>
            </w:pPr>
            <w:r w:rsidRPr="001A209C">
              <w:rPr>
                <w:bCs/>
              </w:rPr>
              <w:t>Family support for non-violence</w:t>
            </w: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  <w:i/>
              </w:rPr>
            </w:pPr>
          </w:p>
        </w:tc>
        <w:tc>
          <w:tcPr>
            <w:tcW w:w="90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</w:p>
        </w:tc>
      </w:tr>
      <w:tr w:rsidR="008C319C" w:rsidRPr="001A209C" w:rsidTr="008C319C">
        <w:tc>
          <w:tcPr>
            <w:tcW w:w="738" w:type="dxa"/>
            <w:shd w:val="clear" w:color="auto" w:fill="auto"/>
          </w:tcPr>
          <w:p w:rsidR="008C319C" w:rsidRPr="001A209C" w:rsidRDefault="008C319C" w:rsidP="007F531A">
            <w:pPr>
              <w:rPr>
                <w:bCs/>
                <w:sz w:val="20"/>
                <w:szCs w:val="20"/>
              </w:rPr>
            </w:pPr>
          </w:p>
        </w:tc>
        <w:tc>
          <w:tcPr>
            <w:tcW w:w="4941" w:type="dxa"/>
            <w:shd w:val="clear" w:color="auto" w:fill="auto"/>
          </w:tcPr>
          <w:p w:rsidR="008C319C" w:rsidRDefault="008C319C" w:rsidP="007F531A">
            <w:pPr>
              <w:rPr>
                <w:bCs/>
              </w:rPr>
            </w:pPr>
            <w:r>
              <w:rPr>
                <w:bCs/>
              </w:rPr>
              <w:t xml:space="preserve">ADDITIONAL INDICATORS </w:t>
            </w:r>
          </w:p>
          <w:p w:rsidR="008C319C" w:rsidRDefault="008C319C" w:rsidP="007F531A">
            <w:pPr>
              <w:rPr>
                <w:bCs/>
              </w:rPr>
            </w:pPr>
          </w:p>
          <w:p w:rsidR="008C319C" w:rsidRDefault="008C319C" w:rsidP="007F531A">
            <w:pPr>
              <w:rPr>
                <w:bCs/>
              </w:rPr>
            </w:pPr>
          </w:p>
          <w:p w:rsidR="008C319C" w:rsidRDefault="008C319C" w:rsidP="007F531A">
            <w:pPr>
              <w:rPr>
                <w:bCs/>
              </w:rPr>
            </w:pPr>
          </w:p>
          <w:p w:rsidR="008C319C" w:rsidRDefault="008C319C" w:rsidP="007F531A">
            <w:pPr>
              <w:rPr>
                <w:bCs/>
              </w:rPr>
            </w:pPr>
          </w:p>
          <w:p w:rsidR="008C319C" w:rsidRDefault="008C319C" w:rsidP="007F531A">
            <w:pPr>
              <w:rPr>
                <w:bCs/>
              </w:rPr>
            </w:pPr>
          </w:p>
          <w:p w:rsidR="008C319C" w:rsidRDefault="008C319C" w:rsidP="007F531A">
            <w:pPr>
              <w:rPr>
                <w:bCs/>
              </w:rPr>
            </w:pPr>
          </w:p>
          <w:p w:rsidR="008C319C" w:rsidRDefault="008C319C" w:rsidP="007F531A">
            <w:pPr>
              <w:rPr>
                <w:bCs/>
              </w:rPr>
            </w:pPr>
          </w:p>
          <w:p w:rsidR="008C319C" w:rsidRDefault="008C319C" w:rsidP="007F531A">
            <w:pPr>
              <w:rPr>
                <w:bCs/>
              </w:rPr>
            </w:pPr>
          </w:p>
          <w:p w:rsidR="008C319C" w:rsidRDefault="008C319C" w:rsidP="007F531A">
            <w:pPr>
              <w:rPr>
                <w:bCs/>
              </w:rPr>
            </w:pPr>
          </w:p>
          <w:p w:rsidR="008C319C" w:rsidRDefault="008C319C" w:rsidP="007F531A">
            <w:pPr>
              <w:rPr>
                <w:bCs/>
              </w:rPr>
            </w:pPr>
          </w:p>
          <w:p w:rsidR="008C319C" w:rsidRDefault="008C319C" w:rsidP="007F531A">
            <w:pPr>
              <w:rPr>
                <w:bCs/>
              </w:rPr>
            </w:pPr>
          </w:p>
          <w:p w:rsidR="008C319C" w:rsidRPr="001A209C" w:rsidRDefault="008C319C" w:rsidP="007F531A">
            <w:pPr>
              <w:rPr>
                <w:bCs/>
              </w:rPr>
            </w:pPr>
          </w:p>
        </w:tc>
        <w:tc>
          <w:tcPr>
            <w:tcW w:w="909" w:type="dxa"/>
            <w:shd w:val="clear" w:color="auto" w:fill="auto"/>
          </w:tcPr>
          <w:p w:rsidR="008C319C" w:rsidRPr="001A209C" w:rsidRDefault="008C319C" w:rsidP="007F531A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8C319C" w:rsidRPr="001A209C" w:rsidRDefault="008C319C" w:rsidP="007F531A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8C319C" w:rsidRPr="001A209C" w:rsidRDefault="008C319C" w:rsidP="007F531A">
            <w:pPr>
              <w:rPr>
                <w:b/>
                <w:bCs/>
              </w:rPr>
            </w:pPr>
          </w:p>
        </w:tc>
      </w:tr>
      <w:tr w:rsidR="000374D0" w:rsidRPr="008F1F7A" w:rsidTr="008C319C">
        <w:tc>
          <w:tcPr>
            <w:tcW w:w="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374D0" w:rsidRPr="00B013EB" w:rsidRDefault="000374D0" w:rsidP="007F531A">
            <w:pPr>
              <w:rPr>
                <w:b/>
                <w:bCs/>
                <w:sz w:val="28"/>
                <w:szCs w:val="32"/>
              </w:rPr>
            </w:pPr>
            <w:r w:rsidRPr="00B013EB">
              <w:rPr>
                <w:b/>
                <w:bCs/>
                <w:sz w:val="28"/>
                <w:szCs w:val="32"/>
              </w:rPr>
              <w:t>SPJ</w:t>
            </w:r>
          </w:p>
        </w:tc>
        <w:tc>
          <w:tcPr>
            <w:tcW w:w="49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013EB" w:rsidRPr="00B013EB" w:rsidRDefault="000374D0" w:rsidP="007F531A">
            <w:pPr>
              <w:rPr>
                <w:b/>
                <w:bCs/>
                <w:sz w:val="36"/>
                <w:szCs w:val="16"/>
              </w:rPr>
            </w:pPr>
            <w:r w:rsidRPr="00B013EB">
              <w:rPr>
                <w:b/>
                <w:bCs/>
                <w:sz w:val="36"/>
                <w:szCs w:val="36"/>
              </w:rPr>
              <w:t xml:space="preserve">VERA FINAL JUDGMENT </w:t>
            </w:r>
            <w:r w:rsidRPr="00B013EB">
              <w:rPr>
                <w:b/>
                <w:bCs/>
                <w:sz w:val="36"/>
                <w:szCs w:val="32"/>
              </w:rPr>
              <w:t xml:space="preserve"> </w:t>
            </w:r>
          </w:p>
        </w:tc>
        <w:tc>
          <w:tcPr>
            <w:tcW w:w="9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374D0" w:rsidRPr="00B013EB" w:rsidRDefault="000374D0" w:rsidP="007F531A">
            <w:pPr>
              <w:rPr>
                <w:b/>
                <w:bCs/>
                <w:sz w:val="28"/>
              </w:rPr>
            </w:pPr>
            <w:r w:rsidRPr="00B013EB">
              <w:rPr>
                <w:b/>
                <w:bCs/>
                <w:sz w:val="28"/>
              </w:rPr>
              <w:t>Low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374D0" w:rsidRPr="00B013EB" w:rsidRDefault="000374D0" w:rsidP="007F531A">
            <w:pPr>
              <w:rPr>
                <w:b/>
                <w:bCs/>
                <w:sz w:val="28"/>
              </w:rPr>
            </w:pPr>
            <w:r w:rsidRPr="00B013EB">
              <w:rPr>
                <w:b/>
                <w:bCs/>
                <w:sz w:val="28"/>
              </w:rPr>
              <w:t xml:space="preserve">Moderate 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374D0" w:rsidRDefault="000374D0" w:rsidP="007F531A">
            <w:pPr>
              <w:rPr>
                <w:b/>
                <w:bCs/>
                <w:sz w:val="28"/>
              </w:rPr>
            </w:pPr>
            <w:r w:rsidRPr="00B013EB">
              <w:rPr>
                <w:b/>
                <w:bCs/>
                <w:sz w:val="28"/>
              </w:rPr>
              <w:t>High</w:t>
            </w:r>
          </w:p>
          <w:p w:rsidR="00B013EB" w:rsidRDefault="00B013EB" w:rsidP="007F531A">
            <w:pPr>
              <w:rPr>
                <w:b/>
                <w:bCs/>
                <w:sz w:val="28"/>
              </w:rPr>
            </w:pPr>
          </w:p>
          <w:p w:rsidR="00B013EB" w:rsidRPr="00B013EB" w:rsidRDefault="00B013EB" w:rsidP="007F531A">
            <w:pPr>
              <w:rPr>
                <w:b/>
                <w:bCs/>
                <w:sz w:val="28"/>
              </w:rPr>
            </w:pPr>
          </w:p>
        </w:tc>
      </w:tr>
      <w:tr w:rsidR="00B013EB" w:rsidRPr="008F1F7A" w:rsidTr="008C319C">
        <w:tc>
          <w:tcPr>
            <w:tcW w:w="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013EB" w:rsidRPr="00B013EB" w:rsidRDefault="00B013EB" w:rsidP="007F531A">
            <w:pPr>
              <w:rPr>
                <w:b/>
                <w:bCs/>
                <w:sz w:val="28"/>
                <w:szCs w:val="32"/>
              </w:rPr>
            </w:pPr>
          </w:p>
        </w:tc>
        <w:tc>
          <w:tcPr>
            <w:tcW w:w="49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013EB" w:rsidRDefault="008C319C" w:rsidP="007F531A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OTHER </w:t>
            </w:r>
            <w:r w:rsidR="00B013EB">
              <w:rPr>
                <w:b/>
                <w:bCs/>
                <w:sz w:val="36"/>
                <w:szCs w:val="36"/>
              </w:rPr>
              <w:t xml:space="preserve">COMMENTS </w:t>
            </w:r>
          </w:p>
          <w:p w:rsidR="00B013EB" w:rsidRDefault="00B013EB" w:rsidP="007F531A">
            <w:pPr>
              <w:rPr>
                <w:b/>
                <w:bCs/>
                <w:sz w:val="36"/>
                <w:szCs w:val="36"/>
              </w:rPr>
            </w:pPr>
          </w:p>
          <w:p w:rsidR="00B013EB" w:rsidRDefault="00B013EB" w:rsidP="007F531A">
            <w:pPr>
              <w:rPr>
                <w:b/>
                <w:bCs/>
                <w:sz w:val="36"/>
                <w:szCs w:val="36"/>
              </w:rPr>
            </w:pPr>
          </w:p>
          <w:p w:rsidR="005E63BD" w:rsidRDefault="005E63BD" w:rsidP="007F531A">
            <w:pPr>
              <w:rPr>
                <w:b/>
                <w:bCs/>
                <w:sz w:val="36"/>
                <w:szCs w:val="36"/>
              </w:rPr>
            </w:pPr>
          </w:p>
          <w:p w:rsidR="005E63BD" w:rsidRDefault="005E63BD" w:rsidP="007F531A">
            <w:pPr>
              <w:rPr>
                <w:b/>
                <w:bCs/>
                <w:sz w:val="36"/>
                <w:szCs w:val="36"/>
              </w:rPr>
            </w:pPr>
          </w:p>
          <w:p w:rsidR="00B013EB" w:rsidRPr="00B013EB" w:rsidRDefault="00B013EB" w:rsidP="007F531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013EB" w:rsidRPr="00B013EB" w:rsidRDefault="00B013EB" w:rsidP="007F531A">
            <w:pPr>
              <w:rPr>
                <w:b/>
                <w:bCs/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013EB" w:rsidRPr="00B013EB" w:rsidRDefault="00B013EB" w:rsidP="007F531A">
            <w:pPr>
              <w:rPr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013EB" w:rsidRPr="00B013EB" w:rsidRDefault="00B013EB" w:rsidP="007F531A">
            <w:pPr>
              <w:rPr>
                <w:b/>
                <w:bCs/>
                <w:sz w:val="28"/>
              </w:rPr>
            </w:pPr>
          </w:p>
        </w:tc>
      </w:tr>
    </w:tbl>
    <w:p w:rsidR="000374D0" w:rsidRDefault="000374D0" w:rsidP="000374D0"/>
    <w:tbl>
      <w:tblPr>
        <w:tblpPr w:leftFromText="180" w:rightFromText="180" w:vertAnchor="text" w:horzAnchor="margin" w:tblpY="18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851"/>
        <w:gridCol w:w="1089"/>
        <w:gridCol w:w="1530"/>
        <w:gridCol w:w="1260"/>
      </w:tblGrid>
      <w:tr w:rsidR="000374D0" w:rsidRPr="001A209C" w:rsidTr="005E63BD">
        <w:tc>
          <w:tcPr>
            <w:tcW w:w="9558" w:type="dxa"/>
            <w:gridSpan w:val="5"/>
            <w:tcBorders>
              <w:bottom w:val="single" w:sz="6" w:space="0" w:color="000000"/>
            </w:tcBorders>
            <w:shd w:val="clear" w:color="auto" w:fill="auto"/>
          </w:tcPr>
          <w:p w:rsidR="000374D0" w:rsidRPr="001A209C" w:rsidRDefault="000374D0" w:rsidP="007F531A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0374D0" w:rsidRPr="001A209C" w:rsidRDefault="000374D0" w:rsidP="007F531A">
            <w:pPr>
              <w:jc w:val="center"/>
              <w:rPr>
                <w:b/>
                <w:bCs/>
                <w:sz w:val="144"/>
                <w:szCs w:val="144"/>
              </w:rPr>
            </w:pPr>
            <w:r w:rsidRPr="001A209C">
              <w:rPr>
                <w:b/>
                <w:bCs/>
                <w:sz w:val="144"/>
                <w:szCs w:val="144"/>
              </w:rPr>
              <w:t>VERA</w:t>
            </w:r>
          </w:p>
          <w:p w:rsidR="000374D0" w:rsidRPr="001A209C" w:rsidRDefault="000374D0" w:rsidP="007F531A">
            <w:pPr>
              <w:jc w:val="center"/>
              <w:rPr>
                <w:b/>
                <w:bCs/>
                <w:sz w:val="40"/>
                <w:szCs w:val="40"/>
              </w:rPr>
            </w:pPr>
            <w:r w:rsidRPr="001A209C">
              <w:rPr>
                <w:b/>
                <w:bCs/>
                <w:sz w:val="40"/>
                <w:szCs w:val="40"/>
              </w:rPr>
              <w:t>VIOLENT EXTREMISM RISK ASSESSMENT</w:t>
            </w:r>
          </w:p>
          <w:p w:rsidR="000374D0" w:rsidRPr="001A209C" w:rsidRDefault="000374D0" w:rsidP="007F531A">
            <w:pPr>
              <w:jc w:val="center"/>
              <w:rPr>
                <w:b/>
                <w:bCs/>
                <w:sz w:val="32"/>
                <w:szCs w:val="32"/>
              </w:rPr>
            </w:pPr>
            <w:r w:rsidRPr="001A209C">
              <w:rPr>
                <w:b/>
                <w:bCs/>
                <w:sz w:val="32"/>
                <w:szCs w:val="32"/>
              </w:rPr>
              <w:t xml:space="preserve">Version 2 </w:t>
            </w:r>
          </w:p>
          <w:p w:rsidR="000374D0" w:rsidRPr="001A209C" w:rsidRDefault="000374D0" w:rsidP="007F531A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 w:rsidRPr="001A209C">
              <w:rPr>
                <w:rFonts w:ascii="Arial Black" w:hAnsi="Arial Black"/>
                <w:b/>
                <w:bCs/>
                <w:sz w:val="32"/>
                <w:szCs w:val="32"/>
              </w:rPr>
              <w:t>D. Elaine Pressman and John S. Flockton</w:t>
            </w:r>
          </w:p>
          <w:p w:rsidR="000374D0" w:rsidRPr="001A209C" w:rsidRDefault="000374D0" w:rsidP="007F531A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</w:p>
          <w:p w:rsidR="000374D0" w:rsidRPr="001A209C" w:rsidRDefault="000374D0" w:rsidP="007F531A">
            <w:pPr>
              <w:jc w:val="center"/>
              <w:rPr>
                <w:b/>
                <w:bCs/>
                <w:sz w:val="40"/>
                <w:szCs w:val="40"/>
              </w:rPr>
            </w:pPr>
            <w:r w:rsidRPr="001A209C">
              <w:rPr>
                <w:b/>
                <w:bCs/>
                <w:sz w:val="40"/>
                <w:szCs w:val="40"/>
              </w:rPr>
              <w:t>Summary Rating Form</w:t>
            </w:r>
          </w:p>
          <w:p w:rsidR="000374D0" w:rsidRPr="001A209C" w:rsidRDefault="000374D0" w:rsidP="007F531A">
            <w:pPr>
              <w:rPr>
                <w:b/>
                <w:bCs/>
                <w:sz w:val="36"/>
                <w:szCs w:val="36"/>
              </w:rPr>
            </w:pPr>
            <w:r w:rsidRPr="001A209C">
              <w:rPr>
                <w:b/>
                <w:bCs/>
                <w:sz w:val="28"/>
                <w:szCs w:val="28"/>
              </w:rPr>
              <w:t>Name_</w:t>
            </w:r>
            <w:r w:rsidRPr="001A209C">
              <w:rPr>
                <w:b/>
                <w:bCs/>
                <w:sz w:val="36"/>
                <w:szCs w:val="36"/>
              </w:rPr>
              <w:t xml:space="preserve">_____________________ </w:t>
            </w:r>
            <w:r w:rsidRPr="001A209C">
              <w:rPr>
                <w:b/>
                <w:bCs/>
                <w:sz w:val="28"/>
                <w:szCs w:val="28"/>
              </w:rPr>
              <w:t>MIN or ID #</w:t>
            </w:r>
            <w:r w:rsidRPr="001A209C">
              <w:rPr>
                <w:b/>
                <w:bCs/>
                <w:sz w:val="36"/>
                <w:szCs w:val="36"/>
              </w:rPr>
              <w:t xml:space="preserve"> _____________</w:t>
            </w:r>
          </w:p>
          <w:p w:rsidR="000374D0" w:rsidRPr="001A209C" w:rsidRDefault="000374D0" w:rsidP="007F531A">
            <w:pPr>
              <w:rPr>
                <w:b/>
                <w:bCs/>
                <w:sz w:val="28"/>
                <w:szCs w:val="28"/>
              </w:rPr>
            </w:pPr>
          </w:p>
          <w:p w:rsidR="000374D0" w:rsidRPr="001A209C" w:rsidRDefault="000374D0" w:rsidP="007F531A">
            <w:pPr>
              <w:rPr>
                <w:b/>
                <w:bCs/>
                <w:sz w:val="36"/>
                <w:szCs w:val="36"/>
              </w:rPr>
            </w:pPr>
            <w:r w:rsidRPr="001A209C">
              <w:rPr>
                <w:b/>
                <w:bCs/>
                <w:sz w:val="28"/>
                <w:szCs w:val="28"/>
              </w:rPr>
              <w:t xml:space="preserve">Current Location: </w:t>
            </w:r>
            <w:r w:rsidRPr="001A209C">
              <w:rPr>
                <w:b/>
                <w:bCs/>
                <w:sz w:val="36"/>
                <w:szCs w:val="36"/>
              </w:rPr>
              <w:t>__________________________________</w:t>
            </w:r>
          </w:p>
          <w:p w:rsidR="000374D0" w:rsidRPr="001A209C" w:rsidRDefault="000374D0" w:rsidP="007F531A">
            <w:pPr>
              <w:rPr>
                <w:b/>
                <w:bCs/>
                <w:sz w:val="28"/>
                <w:szCs w:val="28"/>
              </w:rPr>
            </w:pPr>
          </w:p>
          <w:p w:rsidR="000374D0" w:rsidRPr="001A209C" w:rsidRDefault="000374D0" w:rsidP="007F531A">
            <w:pPr>
              <w:rPr>
                <w:b/>
                <w:bCs/>
                <w:sz w:val="36"/>
                <w:szCs w:val="36"/>
              </w:rPr>
            </w:pPr>
            <w:r w:rsidRPr="001A209C">
              <w:rPr>
                <w:b/>
                <w:bCs/>
                <w:sz w:val="28"/>
                <w:szCs w:val="28"/>
              </w:rPr>
              <w:t>Current Convictions:</w:t>
            </w:r>
            <w:r w:rsidRPr="001A209C">
              <w:rPr>
                <w:b/>
                <w:bCs/>
                <w:sz w:val="36"/>
                <w:szCs w:val="36"/>
              </w:rPr>
              <w:t>_________________________________</w:t>
            </w:r>
          </w:p>
          <w:p w:rsidR="000374D0" w:rsidRPr="001A209C" w:rsidRDefault="000374D0" w:rsidP="007F531A">
            <w:pPr>
              <w:rPr>
                <w:b/>
                <w:bCs/>
                <w:sz w:val="28"/>
                <w:szCs w:val="28"/>
              </w:rPr>
            </w:pPr>
          </w:p>
          <w:p w:rsidR="000374D0" w:rsidRDefault="000374D0" w:rsidP="007F531A">
            <w:pPr>
              <w:rPr>
                <w:b/>
                <w:bCs/>
                <w:sz w:val="36"/>
                <w:szCs w:val="36"/>
              </w:rPr>
            </w:pPr>
            <w:r w:rsidRPr="001A209C">
              <w:rPr>
                <w:b/>
                <w:bCs/>
                <w:sz w:val="28"/>
                <w:szCs w:val="28"/>
              </w:rPr>
              <w:t xml:space="preserve">Current Sentence: </w:t>
            </w:r>
            <w:r w:rsidRPr="001A209C">
              <w:rPr>
                <w:b/>
                <w:bCs/>
                <w:sz w:val="36"/>
                <w:szCs w:val="36"/>
              </w:rPr>
              <w:t>___________________________________</w:t>
            </w:r>
          </w:p>
          <w:p w:rsidR="00B013EB" w:rsidRPr="001A209C" w:rsidRDefault="00B013EB" w:rsidP="007F531A">
            <w:pPr>
              <w:rPr>
                <w:b/>
                <w:bCs/>
                <w:sz w:val="36"/>
                <w:szCs w:val="36"/>
              </w:rPr>
            </w:pPr>
          </w:p>
          <w:p w:rsidR="000374D0" w:rsidRPr="001A209C" w:rsidRDefault="000374D0" w:rsidP="007F531A">
            <w:pPr>
              <w:rPr>
                <w:b/>
                <w:bCs/>
                <w:sz w:val="36"/>
                <w:szCs w:val="36"/>
              </w:rPr>
            </w:pPr>
            <w:r w:rsidRPr="001A209C">
              <w:rPr>
                <w:b/>
                <w:bCs/>
                <w:sz w:val="28"/>
                <w:szCs w:val="28"/>
              </w:rPr>
              <w:t xml:space="preserve">Date of Birth </w:t>
            </w:r>
            <w:r w:rsidRPr="001A209C">
              <w:rPr>
                <w:b/>
                <w:bCs/>
                <w:sz w:val="36"/>
                <w:szCs w:val="36"/>
              </w:rPr>
              <w:t>___/____/____</w:t>
            </w:r>
            <w:r w:rsidRPr="001A209C">
              <w:rPr>
                <w:b/>
                <w:bCs/>
                <w:sz w:val="28"/>
                <w:szCs w:val="28"/>
              </w:rPr>
              <w:t xml:space="preserve"> Age</w:t>
            </w:r>
            <w:r w:rsidRPr="001A209C">
              <w:rPr>
                <w:b/>
                <w:bCs/>
                <w:sz w:val="36"/>
                <w:szCs w:val="36"/>
              </w:rPr>
              <w:t>__________</w:t>
            </w:r>
            <w:r w:rsidRPr="001A209C">
              <w:rPr>
                <w:b/>
                <w:bCs/>
                <w:sz w:val="28"/>
                <w:szCs w:val="28"/>
              </w:rPr>
              <w:t xml:space="preserve"> M</w:t>
            </w:r>
            <w:r w:rsidRPr="001A209C">
              <w:rPr>
                <w:b/>
                <w:bCs/>
                <w:sz w:val="36"/>
                <w:szCs w:val="36"/>
              </w:rPr>
              <w:t xml:space="preserve">_____  </w:t>
            </w:r>
            <w:r w:rsidRPr="001A209C">
              <w:rPr>
                <w:b/>
                <w:bCs/>
                <w:sz w:val="28"/>
                <w:szCs w:val="28"/>
              </w:rPr>
              <w:t>F</w:t>
            </w:r>
            <w:r w:rsidRPr="001A209C">
              <w:rPr>
                <w:b/>
                <w:bCs/>
                <w:sz w:val="36"/>
                <w:szCs w:val="36"/>
              </w:rPr>
              <w:t>_____</w:t>
            </w:r>
          </w:p>
          <w:p w:rsidR="000374D0" w:rsidRPr="001A209C" w:rsidRDefault="000374D0" w:rsidP="007F531A">
            <w:pPr>
              <w:rPr>
                <w:b/>
                <w:bCs/>
                <w:sz w:val="36"/>
                <w:szCs w:val="36"/>
              </w:rPr>
            </w:pPr>
          </w:p>
          <w:p w:rsidR="000374D0" w:rsidRPr="001A209C" w:rsidRDefault="00B013EB" w:rsidP="007F531A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8"/>
                <w:szCs w:val="28"/>
              </w:rPr>
              <w:t xml:space="preserve">Date </w:t>
            </w:r>
            <w:r w:rsidR="000374D0" w:rsidRPr="001A209C">
              <w:rPr>
                <w:b/>
                <w:bCs/>
                <w:sz w:val="28"/>
                <w:szCs w:val="28"/>
              </w:rPr>
              <w:t xml:space="preserve"> of Evaluation </w:t>
            </w:r>
            <w:r w:rsidR="000374D0" w:rsidRPr="001A209C">
              <w:rPr>
                <w:b/>
                <w:bCs/>
                <w:sz w:val="36"/>
                <w:szCs w:val="36"/>
              </w:rPr>
              <w:t>___________________________________</w:t>
            </w:r>
          </w:p>
          <w:p w:rsidR="000374D0" w:rsidRPr="001A209C" w:rsidRDefault="000374D0" w:rsidP="007F531A">
            <w:pPr>
              <w:rPr>
                <w:b/>
                <w:bCs/>
                <w:sz w:val="28"/>
                <w:szCs w:val="28"/>
              </w:rPr>
            </w:pPr>
          </w:p>
          <w:p w:rsidR="000374D0" w:rsidRPr="001A209C" w:rsidRDefault="000374D0" w:rsidP="007F531A">
            <w:pPr>
              <w:rPr>
                <w:b/>
                <w:bCs/>
                <w:sz w:val="36"/>
                <w:szCs w:val="36"/>
              </w:rPr>
            </w:pPr>
            <w:r w:rsidRPr="001A209C">
              <w:rPr>
                <w:b/>
                <w:bCs/>
                <w:sz w:val="28"/>
                <w:szCs w:val="28"/>
              </w:rPr>
              <w:t xml:space="preserve">Evaluator </w:t>
            </w:r>
            <w:r w:rsidRPr="001A209C">
              <w:rPr>
                <w:b/>
                <w:bCs/>
                <w:sz w:val="36"/>
                <w:szCs w:val="36"/>
              </w:rPr>
              <w:t>_________________________________________</w:t>
            </w:r>
          </w:p>
          <w:p w:rsidR="000374D0" w:rsidRPr="001A209C" w:rsidRDefault="000374D0" w:rsidP="007F531A">
            <w:pPr>
              <w:rPr>
                <w:b/>
                <w:bCs/>
                <w:sz w:val="48"/>
                <w:szCs w:val="48"/>
              </w:rPr>
            </w:pPr>
            <w:r w:rsidRPr="001A209C">
              <w:rPr>
                <w:b/>
                <w:bCs/>
                <w:sz w:val="48"/>
                <w:szCs w:val="48"/>
              </w:rPr>
              <w:t>===============================</w:t>
            </w:r>
          </w:p>
          <w:p w:rsidR="000374D0" w:rsidRPr="001A209C" w:rsidRDefault="000374D0" w:rsidP="007F531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374D0" w:rsidRPr="001A209C" w:rsidRDefault="000374D0" w:rsidP="007F531A">
            <w:pPr>
              <w:jc w:val="center"/>
              <w:rPr>
                <w:b/>
                <w:bCs/>
                <w:sz w:val="28"/>
                <w:szCs w:val="28"/>
              </w:rPr>
            </w:pPr>
            <w:r w:rsidRPr="001A209C">
              <w:rPr>
                <w:b/>
                <w:bCs/>
                <w:sz w:val="28"/>
                <w:szCs w:val="28"/>
              </w:rPr>
              <w:t xml:space="preserve">SUMMARY SPJ RISK RATING </w:t>
            </w:r>
          </w:p>
          <w:p w:rsidR="000374D0" w:rsidRPr="001A209C" w:rsidRDefault="000374D0" w:rsidP="007F5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A209C">
              <w:rPr>
                <w:b/>
                <w:bCs/>
                <w:sz w:val="20"/>
                <w:szCs w:val="20"/>
              </w:rPr>
              <w:t>(Circle)</w:t>
            </w:r>
          </w:p>
          <w:p w:rsidR="000374D0" w:rsidRPr="001A209C" w:rsidRDefault="000374D0" w:rsidP="007F531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374D0" w:rsidRDefault="000374D0" w:rsidP="007F531A">
            <w:pPr>
              <w:jc w:val="center"/>
              <w:rPr>
                <w:b/>
                <w:bCs/>
                <w:sz w:val="28"/>
                <w:szCs w:val="28"/>
              </w:rPr>
            </w:pPr>
            <w:r w:rsidRPr="001A209C">
              <w:rPr>
                <w:b/>
                <w:bCs/>
                <w:sz w:val="28"/>
                <w:szCs w:val="28"/>
              </w:rPr>
              <w:t>LOW, MODERATE, HIGH</w:t>
            </w:r>
          </w:p>
          <w:p w:rsidR="000374D0" w:rsidRDefault="000374D0" w:rsidP="007F531A">
            <w:pPr>
              <w:rPr>
                <w:b/>
                <w:bCs/>
                <w:sz w:val="28"/>
                <w:szCs w:val="28"/>
              </w:rPr>
            </w:pPr>
          </w:p>
          <w:p w:rsidR="00AB59C9" w:rsidRDefault="00AB59C9" w:rsidP="007F531A">
            <w:pPr>
              <w:rPr>
                <w:b/>
                <w:bCs/>
                <w:sz w:val="28"/>
                <w:szCs w:val="28"/>
              </w:rPr>
            </w:pPr>
          </w:p>
          <w:p w:rsidR="00AB59C9" w:rsidRDefault="00AB59C9" w:rsidP="007F531A">
            <w:pPr>
              <w:rPr>
                <w:b/>
                <w:bCs/>
                <w:sz w:val="28"/>
                <w:szCs w:val="28"/>
              </w:rPr>
            </w:pPr>
          </w:p>
          <w:p w:rsidR="00AB59C9" w:rsidRDefault="00AB59C9" w:rsidP="007F531A">
            <w:pPr>
              <w:rPr>
                <w:b/>
                <w:bCs/>
                <w:sz w:val="28"/>
                <w:szCs w:val="28"/>
              </w:rPr>
            </w:pPr>
          </w:p>
          <w:p w:rsidR="00A36168" w:rsidRDefault="00A36168" w:rsidP="00A36168">
            <w:pPr>
              <w:rPr>
                <w:rFonts w:ascii="Arial Black" w:hAnsi="Arial Black"/>
                <w:b/>
                <w:bCs/>
                <w:sz w:val="36"/>
              </w:rPr>
            </w:pPr>
          </w:p>
          <w:p w:rsidR="00A36168" w:rsidRPr="00587754" w:rsidRDefault="000374D0" w:rsidP="00A36168">
            <w:pPr>
              <w:rPr>
                <w:rFonts w:ascii="Arial Black" w:hAnsi="Arial Black"/>
                <w:b/>
                <w:bCs/>
                <w:sz w:val="36"/>
                <w:vertAlign w:val="subscript"/>
              </w:rPr>
            </w:pPr>
            <w:r w:rsidRPr="001A209C">
              <w:rPr>
                <w:rFonts w:ascii="Arial Black" w:hAnsi="Arial Black"/>
                <w:b/>
                <w:bCs/>
                <w:sz w:val="36"/>
              </w:rPr>
              <w:t>VERA</w:t>
            </w:r>
            <w:r w:rsidR="00A36168">
              <w:rPr>
                <w:rFonts w:ascii="Arial Black" w:hAnsi="Arial Black"/>
                <w:b/>
                <w:bCs/>
                <w:sz w:val="36"/>
              </w:rPr>
              <w:t>-</w:t>
            </w:r>
            <w:r w:rsidR="008C319C">
              <w:rPr>
                <w:rFonts w:ascii="Arial Black" w:hAnsi="Arial Black"/>
                <w:b/>
                <w:bCs/>
                <w:sz w:val="36"/>
              </w:rPr>
              <w:t>2</w:t>
            </w:r>
            <w:r w:rsidR="00587754">
              <w:rPr>
                <w:rFonts w:ascii="Arial Black" w:hAnsi="Arial Black"/>
                <w:b/>
                <w:bCs/>
                <w:sz w:val="36"/>
                <w:vertAlign w:val="subscript"/>
              </w:rPr>
              <w:t xml:space="preserve"> </w:t>
            </w:r>
            <w:r w:rsidR="00587754">
              <w:rPr>
                <w:rFonts w:ascii="Arial Black" w:hAnsi="Arial Black"/>
                <w:b/>
                <w:bCs/>
                <w:sz w:val="32"/>
              </w:rPr>
              <w:t xml:space="preserve">   Summary Rating </w:t>
            </w:r>
            <w:r w:rsidRPr="001A209C">
              <w:rPr>
                <w:rFonts w:ascii="Arial Black" w:hAnsi="Arial Black"/>
                <w:b/>
                <w:bCs/>
                <w:sz w:val="32"/>
              </w:rPr>
              <w:t>Form</w:t>
            </w:r>
            <w:r w:rsidR="005E63BD">
              <w:rPr>
                <w:rFonts w:ascii="Arial Black" w:hAnsi="Arial Black"/>
                <w:b/>
                <w:bCs/>
                <w:sz w:val="32"/>
              </w:rPr>
              <w:t xml:space="preserve">  </w:t>
            </w:r>
          </w:p>
          <w:p w:rsidR="008C319C" w:rsidRPr="001A209C" w:rsidRDefault="005E63BD" w:rsidP="008C319C">
            <w:pPr>
              <w:rPr>
                <w:b/>
                <w:bCs/>
              </w:rPr>
            </w:pPr>
            <w:r>
              <w:rPr>
                <w:rFonts w:ascii="Arial Black" w:hAnsi="Arial Black"/>
                <w:b/>
                <w:bCs/>
                <w:sz w:val="32"/>
              </w:rPr>
              <w:t xml:space="preserve"> </w:t>
            </w:r>
          </w:p>
          <w:p w:rsidR="000374D0" w:rsidRPr="001A209C" w:rsidRDefault="000374D0" w:rsidP="00587754">
            <w:pPr>
              <w:rPr>
                <w:b/>
                <w:bCs/>
              </w:rPr>
            </w:pPr>
          </w:p>
        </w:tc>
      </w:tr>
      <w:tr w:rsidR="000374D0" w:rsidRPr="001A209C" w:rsidTr="00587754">
        <w:tc>
          <w:tcPr>
            <w:tcW w:w="828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</w:p>
        </w:tc>
        <w:tc>
          <w:tcPr>
            <w:tcW w:w="4851" w:type="dxa"/>
            <w:shd w:val="clear" w:color="auto" w:fill="auto"/>
          </w:tcPr>
          <w:p w:rsidR="000374D0" w:rsidRPr="001A209C" w:rsidRDefault="000374D0" w:rsidP="007F531A">
            <w:pPr>
              <w:rPr>
                <w:rFonts w:ascii="Arial Black" w:hAnsi="Arial Black"/>
                <w:b/>
                <w:bCs/>
                <w:sz w:val="28"/>
              </w:rPr>
            </w:pPr>
            <w:r w:rsidRPr="001A209C">
              <w:rPr>
                <w:rFonts w:ascii="Arial Black" w:hAnsi="Arial Black"/>
                <w:b/>
                <w:bCs/>
                <w:sz w:val="28"/>
              </w:rPr>
              <w:t xml:space="preserve">ITEMS  </w:t>
            </w:r>
          </w:p>
        </w:tc>
        <w:tc>
          <w:tcPr>
            <w:tcW w:w="108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  <w:r w:rsidRPr="001A209C">
              <w:rPr>
                <w:b/>
                <w:bCs/>
              </w:rPr>
              <w:t xml:space="preserve">Low </w:t>
            </w:r>
          </w:p>
        </w:tc>
        <w:tc>
          <w:tcPr>
            <w:tcW w:w="153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  <w:r w:rsidRPr="001A209C">
              <w:rPr>
                <w:b/>
                <w:bCs/>
              </w:rPr>
              <w:t>Moderate</w:t>
            </w:r>
          </w:p>
        </w:tc>
        <w:tc>
          <w:tcPr>
            <w:tcW w:w="126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  <w:r w:rsidRPr="001A209C">
              <w:rPr>
                <w:b/>
                <w:bCs/>
              </w:rPr>
              <w:t xml:space="preserve">High  </w:t>
            </w:r>
          </w:p>
        </w:tc>
      </w:tr>
      <w:tr w:rsidR="000374D0" w:rsidRPr="001A209C" w:rsidTr="00587754">
        <w:tc>
          <w:tcPr>
            <w:tcW w:w="828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  <w:r w:rsidRPr="001A209C">
              <w:rPr>
                <w:b/>
                <w:bCs/>
                <w:sz w:val="22"/>
                <w:szCs w:val="22"/>
              </w:rPr>
              <w:t>BA.</w:t>
            </w:r>
          </w:p>
        </w:tc>
        <w:tc>
          <w:tcPr>
            <w:tcW w:w="4851" w:type="dxa"/>
            <w:shd w:val="clear" w:color="auto" w:fill="auto"/>
          </w:tcPr>
          <w:p w:rsidR="000374D0" w:rsidRPr="001A209C" w:rsidRDefault="000374D0" w:rsidP="00587754">
            <w:pPr>
              <w:ind w:left="252" w:hanging="252"/>
              <w:rPr>
                <w:rFonts w:ascii="Arial Black" w:hAnsi="Arial Black"/>
                <w:b/>
                <w:bCs/>
              </w:rPr>
            </w:pPr>
            <w:r w:rsidRPr="001A209C">
              <w:rPr>
                <w:rFonts w:ascii="Arial Black" w:hAnsi="Arial Black"/>
                <w:b/>
                <w:bCs/>
              </w:rPr>
              <w:t>BELIEFS</w:t>
            </w:r>
            <w:r w:rsidR="00587754">
              <w:rPr>
                <w:rFonts w:ascii="Arial Black" w:hAnsi="Arial Black"/>
                <w:b/>
                <w:bCs/>
              </w:rPr>
              <w:t xml:space="preserve">, </w:t>
            </w:r>
            <w:r w:rsidRPr="001A209C">
              <w:rPr>
                <w:rFonts w:ascii="Arial Black" w:hAnsi="Arial Black"/>
                <w:b/>
                <w:bCs/>
              </w:rPr>
              <w:t>ATTITUDES</w:t>
            </w:r>
            <w:r w:rsidR="00587754">
              <w:rPr>
                <w:rFonts w:ascii="Arial Black" w:hAnsi="Arial Black"/>
                <w:b/>
                <w:bCs/>
              </w:rPr>
              <w:t>, IDEOLOGY,</w:t>
            </w:r>
            <w:r w:rsidRPr="001A209C">
              <w:rPr>
                <w:rFonts w:ascii="Arial Black" w:hAnsi="Arial Black"/>
                <w:b/>
                <w:bCs/>
              </w:rPr>
              <w:t xml:space="preserve"> </w:t>
            </w:r>
          </w:p>
        </w:tc>
        <w:tc>
          <w:tcPr>
            <w:tcW w:w="108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</w:p>
        </w:tc>
      </w:tr>
      <w:tr w:rsidR="000374D0" w:rsidRPr="001A209C" w:rsidTr="00587754">
        <w:tc>
          <w:tcPr>
            <w:tcW w:w="82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 xml:space="preserve">BA.1 </w:t>
            </w:r>
          </w:p>
        </w:tc>
        <w:tc>
          <w:tcPr>
            <w:tcW w:w="485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Attachment to ideology justifying violence</w:t>
            </w:r>
          </w:p>
        </w:tc>
        <w:tc>
          <w:tcPr>
            <w:tcW w:w="108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74D0" w:rsidRPr="001A209C" w:rsidTr="00587754">
        <w:tc>
          <w:tcPr>
            <w:tcW w:w="82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BA.2</w:t>
            </w:r>
          </w:p>
        </w:tc>
        <w:tc>
          <w:tcPr>
            <w:tcW w:w="485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 xml:space="preserve">Victim of injustice and grievances </w:t>
            </w:r>
          </w:p>
        </w:tc>
        <w:tc>
          <w:tcPr>
            <w:tcW w:w="108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74D0" w:rsidRPr="001A209C" w:rsidTr="00587754">
        <w:tc>
          <w:tcPr>
            <w:tcW w:w="82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BA.3</w:t>
            </w:r>
          </w:p>
        </w:tc>
        <w:tc>
          <w:tcPr>
            <w:tcW w:w="485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 xml:space="preserve">Dehumanization of identified targets of injustice   </w:t>
            </w:r>
          </w:p>
        </w:tc>
        <w:tc>
          <w:tcPr>
            <w:tcW w:w="108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74D0" w:rsidRPr="001A209C" w:rsidTr="00587754">
        <w:tc>
          <w:tcPr>
            <w:tcW w:w="82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BA.4</w:t>
            </w:r>
          </w:p>
        </w:tc>
        <w:tc>
          <w:tcPr>
            <w:tcW w:w="485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Rejection of democratic society and values</w:t>
            </w:r>
          </w:p>
        </w:tc>
        <w:tc>
          <w:tcPr>
            <w:tcW w:w="108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74D0" w:rsidRPr="001A209C" w:rsidTr="00587754">
        <w:tc>
          <w:tcPr>
            <w:tcW w:w="82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BA.5</w:t>
            </w:r>
          </w:p>
        </w:tc>
        <w:tc>
          <w:tcPr>
            <w:tcW w:w="485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Feelings of hate, frustration, persecution, alienation</w:t>
            </w:r>
          </w:p>
        </w:tc>
        <w:tc>
          <w:tcPr>
            <w:tcW w:w="108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74D0" w:rsidRPr="001A209C" w:rsidTr="00587754">
        <w:tc>
          <w:tcPr>
            <w:tcW w:w="82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BA.6</w:t>
            </w:r>
          </w:p>
        </w:tc>
        <w:tc>
          <w:tcPr>
            <w:tcW w:w="485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 xml:space="preserve">Hostility to national collective identity  </w:t>
            </w:r>
          </w:p>
        </w:tc>
        <w:tc>
          <w:tcPr>
            <w:tcW w:w="108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74D0" w:rsidRPr="001A209C" w:rsidTr="00587754">
        <w:tc>
          <w:tcPr>
            <w:tcW w:w="82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BA.7</w:t>
            </w:r>
          </w:p>
        </w:tc>
        <w:tc>
          <w:tcPr>
            <w:tcW w:w="485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Lack of empathy, understanding outside own group</w:t>
            </w:r>
          </w:p>
        </w:tc>
        <w:tc>
          <w:tcPr>
            <w:tcW w:w="108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74D0" w:rsidRPr="001A209C" w:rsidTr="00587754">
        <w:tc>
          <w:tcPr>
            <w:tcW w:w="828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  <w:r w:rsidRPr="001A209C">
              <w:rPr>
                <w:b/>
                <w:bCs/>
              </w:rPr>
              <w:t>CI.</w:t>
            </w:r>
          </w:p>
        </w:tc>
        <w:tc>
          <w:tcPr>
            <w:tcW w:w="4851" w:type="dxa"/>
            <w:shd w:val="clear" w:color="auto" w:fill="auto"/>
          </w:tcPr>
          <w:p w:rsidR="000374D0" w:rsidRPr="001A209C" w:rsidRDefault="00587754" w:rsidP="007F531A">
            <w:pPr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 xml:space="preserve">SOCIAL </w:t>
            </w:r>
            <w:r w:rsidR="000374D0" w:rsidRPr="001A209C">
              <w:rPr>
                <w:rFonts w:ascii="Arial Black" w:hAnsi="Arial Black"/>
                <w:b/>
                <w:bCs/>
              </w:rPr>
              <w:t>CONTEXT &amp; INTENT</w:t>
            </w:r>
            <w:r>
              <w:rPr>
                <w:rFonts w:ascii="Arial Black" w:hAnsi="Arial Black"/>
                <w:b/>
                <w:bCs/>
              </w:rPr>
              <w:t>ION</w:t>
            </w:r>
            <w:r w:rsidR="000374D0" w:rsidRPr="001A209C">
              <w:rPr>
                <w:rFonts w:ascii="Arial Black" w:hAnsi="Arial Black"/>
                <w:b/>
                <w:bCs/>
              </w:rPr>
              <w:t xml:space="preserve"> </w:t>
            </w:r>
          </w:p>
        </w:tc>
        <w:tc>
          <w:tcPr>
            <w:tcW w:w="108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</w:p>
        </w:tc>
      </w:tr>
      <w:tr w:rsidR="000374D0" w:rsidRPr="001A209C" w:rsidTr="00587754">
        <w:tc>
          <w:tcPr>
            <w:tcW w:w="82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CI.1</w:t>
            </w:r>
          </w:p>
        </w:tc>
        <w:tc>
          <w:tcPr>
            <w:tcW w:w="485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 xml:space="preserve">Seeker, consumer, developer of violent extremist materials </w:t>
            </w:r>
          </w:p>
        </w:tc>
        <w:tc>
          <w:tcPr>
            <w:tcW w:w="108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74D0" w:rsidRPr="001A209C" w:rsidTr="00587754">
        <w:tc>
          <w:tcPr>
            <w:tcW w:w="82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CI.2</w:t>
            </w:r>
          </w:p>
        </w:tc>
        <w:tc>
          <w:tcPr>
            <w:tcW w:w="485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 xml:space="preserve">Identification of target (person, place, group) in response to perceived injustice </w:t>
            </w:r>
          </w:p>
        </w:tc>
        <w:tc>
          <w:tcPr>
            <w:tcW w:w="108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74D0" w:rsidRPr="001A209C" w:rsidTr="00587754">
        <w:tc>
          <w:tcPr>
            <w:tcW w:w="82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CI.3</w:t>
            </w:r>
          </w:p>
        </w:tc>
        <w:tc>
          <w:tcPr>
            <w:tcW w:w="485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 xml:space="preserve">Personal contact with violent extremists </w:t>
            </w:r>
          </w:p>
        </w:tc>
        <w:tc>
          <w:tcPr>
            <w:tcW w:w="108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74D0" w:rsidRPr="001A209C" w:rsidTr="00587754">
        <w:tc>
          <w:tcPr>
            <w:tcW w:w="82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 xml:space="preserve">CI.4 </w:t>
            </w:r>
          </w:p>
        </w:tc>
        <w:tc>
          <w:tcPr>
            <w:tcW w:w="485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 xml:space="preserve">Anger and expressed intent to act violently </w:t>
            </w:r>
          </w:p>
        </w:tc>
        <w:tc>
          <w:tcPr>
            <w:tcW w:w="108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74D0" w:rsidRPr="001A209C" w:rsidTr="00587754">
        <w:tc>
          <w:tcPr>
            <w:tcW w:w="82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CI.5</w:t>
            </w:r>
          </w:p>
        </w:tc>
        <w:tc>
          <w:tcPr>
            <w:tcW w:w="485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Expressed desire to die for cause or martyrdom</w:t>
            </w:r>
          </w:p>
        </w:tc>
        <w:tc>
          <w:tcPr>
            <w:tcW w:w="108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74D0" w:rsidRPr="001A209C" w:rsidTr="00587754">
        <w:tc>
          <w:tcPr>
            <w:tcW w:w="82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CI.6</w:t>
            </w:r>
          </w:p>
        </w:tc>
        <w:tc>
          <w:tcPr>
            <w:tcW w:w="485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 xml:space="preserve">Expressed intent to plan, prepare violent action </w:t>
            </w:r>
          </w:p>
        </w:tc>
        <w:tc>
          <w:tcPr>
            <w:tcW w:w="108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74D0" w:rsidRPr="001A209C" w:rsidTr="00587754">
        <w:tc>
          <w:tcPr>
            <w:tcW w:w="82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CI.7</w:t>
            </w:r>
          </w:p>
        </w:tc>
        <w:tc>
          <w:tcPr>
            <w:tcW w:w="485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 xml:space="preserve">Susceptible to influence, authority, indoctrination </w:t>
            </w:r>
          </w:p>
        </w:tc>
        <w:tc>
          <w:tcPr>
            <w:tcW w:w="108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</w:p>
        </w:tc>
      </w:tr>
      <w:tr w:rsidR="000374D0" w:rsidRPr="001A209C" w:rsidTr="00587754">
        <w:tc>
          <w:tcPr>
            <w:tcW w:w="828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  <w:r w:rsidRPr="001A209C">
              <w:rPr>
                <w:b/>
                <w:bCs/>
              </w:rPr>
              <w:t>HC.</w:t>
            </w:r>
          </w:p>
        </w:tc>
        <w:tc>
          <w:tcPr>
            <w:tcW w:w="4851" w:type="dxa"/>
            <w:shd w:val="clear" w:color="auto" w:fill="auto"/>
          </w:tcPr>
          <w:p w:rsidR="000374D0" w:rsidRPr="001A209C" w:rsidRDefault="000374D0" w:rsidP="00587754">
            <w:pPr>
              <w:rPr>
                <w:rFonts w:ascii="Arial Black" w:hAnsi="Arial Black"/>
                <w:b/>
                <w:bCs/>
              </w:rPr>
            </w:pPr>
            <w:r w:rsidRPr="001A209C">
              <w:rPr>
                <w:rFonts w:ascii="Arial Black" w:hAnsi="Arial Black"/>
                <w:b/>
                <w:bCs/>
              </w:rPr>
              <w:t>HISTORY</w:t>
            </w:r>
            <w:r w:rsidR="00587754">
              <w:rPr>
                <w:rFonts w:ascii="Arial Black" w:hAnsi="Arial Black"/>
                <w:b/>
                <w:bCs/>
              </w:rPr>
              <w:t>,</w:t>
            </w:r>
            <w:r w:rsidRPr="001A209C">
              <w:rPr>
                <w:rFonts w:ascii="Arial Black" w:hAnsi="Arial Black"/>
                <w:b/>
                <w:bCs/>
              </w:rPr>
              <w:t xml:space="preserve"> CAPABILITY</w:t>
            </w:r>
            <w:r w:rsidR="00587754">
              <w:rPr>
                <w:rFonts w:ascii="Arial Black" w:hAnsi="Arial Black"/>
                <w:b/>
                <w:bCs/>
              </w:rPr>
              <w:t>, ACTION</w:t>
            </w:r>
          </w:p>
        </w:tc>
        <w:tc>
          <w:tcPr>
            <w:tcW w:w="108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</w:p>
        </w:tc>
      </w:tr>
      <w:tr w:rsidR="000374D0" w:rsidRPr="001A209C" w:rsidTr="00587754">
        <w:tc>
          <w:tcPr>
            <w:tcW w:w="82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HC.1</w:t>
            </w:r>
          </w:p>
        </w:tc>
        <w:tc>
          <w:tcPr>
            <w:tcW w:w="485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 xml:space="preserve">Early exposure to pro-violence militant ideology </w:t>
            </w:r>
          </w:p>
        </w:tc>
        <w:tc>
          <w:tcPr>
            <w:tcW w:w="108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</w:p>
        </w:tc>
      </w:tr>
      <w:tr w:rsidR="000374D0" w:rsidRPr="001A209C" w:rsidTr="00587754">
        <w:tc>
          <w:tcPr>
            <w:tcW w:w="82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HC.2</w:t>
            </w:r>
          </w:p>
        </w:tc>
        <w:tc>
          <w:tcPr>
            <w:tcW w:w="485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Network (family, friends) involved in violent action</w:t>
            </w:r>
          </w:p>
        </w:tc>
        <w:tc>
          <w:tcPr>
            <w:tcW w:w="108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</w:p>
        </w:tc>
      </w:tr>
      <w:tr w:rsidR="000374D0" w:rsidRPr="001A209C" w:rsidTr="00587754">
        <w:tc>
          <w:tcPr>
            <w:tcW w:w="82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HC.3</w:t>
            </w:r>
          </w:p>
        </w:tc>
        <w:tc>
          <w:tcPr>
            <w:tcW w:w="485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 xml:space="preserve">Prior criminal history of violence </w:t>
            </w:r>
          </w:p>
        </w:tc>
        <w:tc>
          <w:tcPr>
            <w:tcW w:w="108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</w:p>
        </w:tc>
      </w:tr>
      <w:tr w:rsidR="000374D0" w:rsidRPr="001A209C" w:rsidTr="00587754">
        <w:tc>
          <w:tcPr>
            <w:tcW w:w="82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HC.4</w:t>
            </w:r>
          </w:p>
        </w:tc>
        <w:tc>
          <w:tcPr>
            <w:tcW w:w="485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 xml:space="preserve">Tactical, paramilitary, explosives training </w:t>
            </w:r>
          </w:p>
        </w:tc>
        <w:tc>
          <w:tcPr>
            <w:tcW w:w="108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</w:p>
        </w:tc>
      </w:tr>
      <w:tr w:rsidR="000374D0" w:rsidRPr="001A209C" w:rsidTr="00587754">
        <w:tc>
          <w:tcPr>
            <w:tcW w:w="82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HC.5</w:t>
            </w:r>
          </w:p>
        </w:tc>
        <w:tc>
          <w:tcPr>
            <w:tcW w:w="485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 xml:space="preserve">Extremist ideological training </w:t>
            </w:r>
          </w:p>
        </w:tc>
        <w:tc>
          <w:tcPr>
            <w:tcW w:w="108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</w:p>
        </w:tc>
      </w:tr>
      <w:tr w:rsidR="000374D0" w:rsidRPr="001A209C" w:rsidTr="00587754">
        <w:tc>
          <w:tcPr>
            <w:tcW w:w="82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HC.6</w:t>
            </w:r>
          </w:p>
        </w:tc>
        <w:tc>
          <w:tcPr>
            <w:tcW w:w="485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Access to funds, resources, organizational skills</w:t>
            </w:r>
          </w:p>
        </w:tc>
        <w:tc>
          <w:tcPr>
            <w:tcW w:w="108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</w:p>
        </w:tc>
      </w:tr>
      <w:tr w:rsidR="000374D0" w:rsidRPr="001A209C" w:rsidTr="00587754">
        <w:tc>
          <w:tcPr>
            <w:tcW w:w="828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  <w:r w:rsidRPr="001A209C">
              <w:rPr>
                <w:b/>
                <w:bCs/>
              </w:rPr>
              <w:t>M</w:t>
            </w:r>
          </w:p>
        </w:tc>
        <w:tc>
          <w:tcPr>
            <w:tcW w:w="4851" w:type="dxa"/>
            <w:shd w:val="clear" w:color="auto" w:fill="auto"/>
          </w:tcPr>
          <w:p w:rsidR="000374D0" w:rsidRPr="001A209C" w:rsidRDefault="000374D0" w:rsidP="007F531A">
            <w:pPr>
              <w:rPr>
                <w:rFonts w:ascii="Arial Black" w:hAnsi="Arial Black"/>
                <w:b/>
                <w:bCs/>
              </w:rPr>
            </w:pPr>
            <w:r w:rsidRPr="001A209C">
              <w:rPr>
                <w:rFonts w:ascii="Arial Black" w:hAnsi="Arial Black"/>
                <w:b/>
                <w:bCs/>
              </w:rPr>
              <w:t xml:space="preserve">MOTIVATION </w:t>
            </w:r>
          </w:p>
        </w:tc>
        <w:tc>
          <w:tcPr>
            <w:tcW w:w="108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</w:p>
        </w:tc>
      </w:tr>
      <w:tr w:rsidR="000374D0" w:rsidRPr="001A209C" w:rsidTr="00587754">
        <w:tc>
          <w:tcPr>
            <w:tcW w:w="82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M.1</w:t>
            </w:r>
          </w:p>
        </w:tc>
        <w:tc>
          <w:tcPr>
            <w:tcW w:w="485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 xml:space="preserve">Glorification of violent action </w:t>
            </w:r>
          </w:p>
        </w:tc>
        <w:tc>
          <w:tcPr>
            <w:tcW w:w="108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74D0" w:rsidRPr="001A209C" w:rsidTr="00587754">
        <w:tc>
          <w:tcPr>
            <w:tcW w:w="82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M.2</w:t>
            </w:r>
          </w:p>
        </w:tc>
        <w:tc>
          <w:tcPr>
            <w:tcW w:w="4851" w:type="dxa"/>
            <w:shd w:val="clear" w:color="auto" w:fill="auto"/>
          </w:tcPr>
          <w:p w:rsidR="000374D0" w:rsidRPr="001A209C" w:rsidRDefault="00AD6450" w:rsidP="00AD64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Motivated by criminal opportunism</w:t>
            </w:r>
            <w:r w:rsidR="000374D0" w:rsidRPr="001A209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8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</w:p>
        </w:tc>
      </w:tr>
      <w:tr w:rsidR="000374D0" w:rsidRPr="001A209C" w:rsidTr="00587754">
        <w:tc>
          <w:tcPr>
            <w:tcW w:w="82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M.3</w:t>
            </w:r>
          </w:p>
        </w:tc>
        <w:tc>
          <w:tcPr>
            <w:tcW w:w="485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 xml:space="preserve">Driven by comradeship, group belonging, status </w:t>
            </w:r>
          </w:p>
        </w:tc>
        <w:tc>
          <w:tcPr>
            <w:tcW w:w="108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</w:p>
        </w:tc>
      </w:tr>
      <w:tr w:rsidR="000374D0" w:rsidRPr="001A209C" w:rsidTr="00587754">
        <w:tc>
          <w:tcPr>
            <w:tcW w:w="82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M.4</w:t>
            </w:r>
          </w:p>
        </w:tc>
        <w:tc>
          <w:tcPr>
            <w:tcW w:w="485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 xml:space="preserve">Driven by moral imperative, moral superiority, </w:t>
            </w:r>
          </w:p>
        </w:tc>
        <w:tc>
          <w:tcPr>
            <w:tcW w:w="108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</w:p>
        </w:tc>
      </w:tr>
      <w:tr w:rsidR="00AD6450" w:rsidRPr="001A209C" w:rsidTr="00587754">
        <w:tc>
          <w:tcPr>
            <w:tcW w:w="828" w:type="dxa"/>
            <w:shd w:val="clear" w:color="auto" w:fill="auto"/>
          </w:tcPr>
          <w:p w:rsidR="00AD6450" w:rsidRPr="001A209C" w:rsidRDefault="00AD6450" w:rsidP="007F53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M.5</w:t>
            </w:r>
          </w:p>
        </w:tc>
        <w:tc>
          <w:tcPr>
            <w:tcW w:w="4851" w:type="dxa"/>
            <w:shd w:val="clear" w:color="auto" w:fill="auto"/>
          </w:tcPr>
          <w:p w:rsidR="00AD6450" w:rsidRPr="001A209C" w:rsidRDefault="00AD6450" w:rsidP="007F53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Driven by excitement, adventure</w:t>
            </w:r>
          </w:p>
        </w:tc>
        <w:tc>
          <w:tcPr>
            <w:tcW w:w="1089" w:type="dxa"/>
            <w:shd w:val="clear" w:color="auto" w:fill="auto"/>
          </w:tcPr>
          <w:p w:rsidR="00AD6450" w:rsidRPr="001A209C" w:rsidRDefault="00AD6450" w:rsidP="007F531A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AD6450" w:rsidRPr="001A209C" w:rsidRDefault="00AD6450" w:rsidP="007F531A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AD6450" w:rsidRPr="001A209C" w:rsidRDefault="00AD6450" w:rsidP="007F531A">
            <w:pPr>
              <w:rPr>
                <w:b/>
                <w:bCs/>
              </w:rPr>
            </w:pPr>
          </w:p>
        </w:tc>
      </w:tr>
      <w:tr w:rsidR="000374D0" w:rsidRPr="001A209C" w:rsidTr="00587754">
        <w:tc>
          <w:tcPr>
            <w:tcW w:w="828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  <w:sz w:val="28"/>
                <w:szCs w:val="28"/>
              </w:rPr>
            </w:pPr>
            <w:r w:rsidRPr="001A209C">
              <w:rPr>
                <w:b/>
                <w:bCs/>
                <w:sz w:val="28"/>
                <w:szCs w:val="28"/>
              </w:rPr>
              <w:t>P.</w:t>
            </w:r>
          </w:p>
        </w:tc>
        <w:tc>
          <w:tcPr>
            <w:tcW w:w="4851" w:type="dxa"/>
            <w:shd w:val="clear" w:color="auto" w:fill="auto"/>
          </w:tcPr>
          <w:p w:rsidR="000374D0" w:rsidRPr="001A209C" w:rsidRDefault="000374D0" w:rsidP="007F531A">
            <w:pPr>
              <w:rPr>
                <w:rFonts w:ascii="Arial Black" w:hAnsi="Arial Black"/>
                <w:b/>
                <w:bCs/>
              </w:rPr>
            </w:pPr>
            <w:r w:rsidRPr="001A209C">
              <w:rPr>
                <w:rFonts w:ascii="Arial Black" w:hAnsi="Arial Black"/>
                <w:b/>
                <w:bCs/>
              </w:rPr>
              <w:t xml:space="preserve">PROTECTIVE ITEMS </w:t>
            </w:r>
          </w:p>
        </w:tc>
        <w:tc>
          <w:tcPr>
            <w:tcW w:w="108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</w:p>
        </w:tc>
      </w:tr>
      <w:tr w:rsidR="000374D0" w:rsidRPr="001A209C" w:rsidTr="00587754">
        <w:tc>
          <w:tcPr>
            <w:tcW w:w="82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P.1</w:t>
            </w:r>
          </w:p>
        </w:tc>
        <w:tc>
          <w:tcPr>
            <w:tcW w:w="485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Re-interpretation of ideology less rigid, absolute</w:t>
            </w:r>
          </w:p>
        </w:tc>
        <w:tc>
          <w:tcPr>
            <w:tcW w:w="108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</w:p>
        </w:tc>
      </w:tr>
      <w:tr w:rsidR="000374D0" w:rsidRPr="001A209C" w:rsidTr="00587754">
        <w:tc>
          <w:tcPr>
            <w:tcW w:w="82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P.2</w:t>
            </w:r>
          </w:p>
        </w:tc>
        <w:tc>
          <w:tcPr>
            <w:tcW w:w="485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Rejection of  violence to obtain goals</w:t>
            </w:r>
          </w:p>
        </w:tc>
        <w:tc>
          <w:tcPr>
            <w:tcW w:w="108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</w:p>
        </w:tc>
      </w:tr>
      <w:tr w:rsidR="000374D0" w:rsidRPr="001A209C" w:rsidTr="00587754">
        <w:tc>
          <w:tcPr>
            <w:tcW w:w="82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P.3</w:t>
            </w:r>
          </w:p>
        </w:tc>
        <w:tc>
          <w:tcPr>
            <w:tcW w:w="485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Change of vision of enemy</w:t>
            </w:r>
          </w:p>
        </w:tc>
        <w:tc>
          <w:tcPr>
            <w:tcW w:w="108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</w:p>
        </w:tc>
      </w:tr>
      <w:tr w:rsidR="000374D0" w:rsidRPr="001A209C" w:rsidTr="00587754">
        <w:tc>
          <w:tcPr>
            <w:tcW w:w="82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P.4</w:t>
            </w:r>
          </w:p>
        </w:tc>
        <w:tc>
          <w:tcPr>
            <w:tcW w:w="485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Involvement with offence-related programs</w:t>
            </w:r>
          </w:p>
        </w:tc>
        <w:tc>
          <w:tcPr>
            <w:tcW w:w="108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</w:p>
        </w:tc>
      </w:tr>
      <w:tr w:rsidR="000374D0" w:rsidRPr="001A209C" w:rsidTr="00587754">
        <w:tc>
          <w:tcPr>
            <w:tcW w:w="82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P.5</w:t>
            </w:r>
          </w:p>
        </w:tc>
        <w:tc>
          <w:tcPr>
            <w:tcW w:w="485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 xml:space="preserve">Community support for non-violence </w:t>
            </w:r>
          </w:p>
        </w:tc>
        <w:tc>
          <w:tcPr>
            <w:tcW w:w="108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</w:p>
        </w:tc>
      </w:tr>
      <w:tr w:rsidR="000374D0" w:rsidRPr="001A209C" w:rsidTr="00587754">
        <w:tc>
          <w:tcPr>
            <w:tcW w:w="82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P.6</w:t>
            </w:r>
          </w:p>
        </w:tc>
        <w:tc>
          <w:tcPr>
            <w:tcW w:w="485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i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Family support for non-violence</w:t>
            </w:r>
          </w:p>
        </w:tc>
        <w:tc>
          <w:tcPr>
            <w:tcW w:w="108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</w:p>
        </w:tc>
      </w:tr>
      <w:tr w:rsidR="000374D0" w:rsidRPr="001A209C" w:rsidTr="00587754">
        <w:tc>
          <w:tcPr>
            <w:tcW w:w="828" w:type="dxa"/>
            <w:tcBorders>
              <w:top w:val="single" w:sz="6" w:space="0" w:color="000000"/>
            </w:tcBorders>
            <w:shd w:val="clear" w:color="auto" w:fill="auto"/>
          </w:tcPr>
          <w:p w:rsidR="000374D0" w:rsidRPr="008C319C" w:rsidRDefault="000374D0" w:rsidP="007F531A">
            <w:pPr>
              <w:rPr>
                <w:rFonts w:ascii="Arial Black" w:hAnsi="Arial Black"/>
                <w:b/>
                <w:bCs/>
                <w:sz w:val="28"/>
                <w:szCs w:val="32"/>
              </w:rPr>
            </w:pPr>
            <w:r w:rsidRPr="00587754">
              <w:rPr>
                <w:rFonts w:ascii="Arial Black" w:hAnsi="Arial Black"/>
                <w:b/>
                <w:bCs/>
                <w:sz w:val="28"/>
                <w:szCs w:val="32"/>
              </w:rPr>
              <w:t>SPJ</w:t>
            </w:r>
          </w:p>
        </w:tc>
        <w:tc>
          <w:tcPr>
            <w:tcW w:w="4851" w:type="dxa"/>
            <w:tcBorders>
              <w:top w:val="single" w:sz="6" w:space="0" w:color="000000"/>
            </w:tcBorders>
            <w:shd w:val="clear" w:color="auto" w:fill="auto"/>
          </w:tcPr>
          <w:p w:rsidR="000374D0" w:rsidRPr="001A209C" w:rsidRDefault="000374D0" w:rsidP="007F531A">
            <w:pPr>
              <w:rPr>
                <w:rFonts w:ascii="Arial Black" w:hAnsi="Arial Black"/>
                <w:b/>
                <w:bCs/>
              </w:rPr>
            </w:pPr>
            <w:r w:rsidRPr="001A209C">
              <w:rPr>
                <w:rFonts w:ascii="Arial Black" w:hAnsi="Arial Black"/>
                <w:b/>
                <w:bCs/>
                <w:sz w:val="32"/>
                <w:szCs w:val="32"/>
              </w:rPr>
              <w:t xml:space="preserve">VERA FINAL RATING </w:t>
            </w:r>
          </w:p>
        </w:tc>
        <w:tc>
          <w:tcPr>
            <w:tcW w:w="1089" w:type="dxa"/>
            <w:tcBorders>
              <w:top w:val="single" w:sz="6" w:space="0" w:color="000000"/>
            </w:tcBorders>
            <w:shd w:val="clear" w:color="auto" w:fill="auto"/>
          </w:tcPr>
          <w:p w:rsidR="000374D0" w:rsidRPr="001A209C" w:rsidRDefault="000374D0" w:rsidP="007F531A">
            <w:pPr>
              <w:rPr>
                <w:rFonts w:ascii="Arial Black" w:hAnsi="Arial Black"/>
                <w:b/>
                <w:bCs/>
              </w:rPr>
            </w:pPr>
            <w:r w:rsidRPr="001A209C">
              <w:rPr>
                <w:rFonts w:ascii="Arial Black" w:hAnsi="Arial Black"/>
                <w:b/>
                <w:bCs/>
              </w:rPr>
              <w:t>Low</w:t>
            </w:r>
          </w:p>
        </w:tc>
        <w:tc>
          <w:tcPr>
            <w:tcW w:w="1530" w:type="dxa"/>
            <w:tcBorders>
              <w:top w:val="single" w:sz="6" w:space="0" w:color="000000"/>
            </w:tcBorders>
            <w:shd w:val="clear" w:color="auto" w:fill="auto"/>
          </w:tcPr>
          <w:p w:rsidR="000374D0" w:rsidRPr="001A209C" w:rsidRDefault="000374D0" w:rsidP="007F531A">
            <w:pPr>
              <w:rPr>
                <w:rFonts w:ascii="Arial Black" w:hAnsi="Arial Black"/>
                <w:b/>
                <w:bCs/>
              </w:rPr>
            </w:pPr>
            <w:r w:rsidRPr="001A209C">
              <w:rPr>
                <w:rFonts w:ascii="Arial Black" w:hAnsi="Arial Black"/>
                <w:b/>
                <w:bCs/>
              </w:rPr>
              <w:t xml:space="preserve">Moderate </w:t>
            </w:r>
          </w:p>
        </w:tc>
        <w:tc>
          <w:tcPr>
            <w:tcW w:w="1260" w:type="dxa"/>
            <w:tcBorders>
              <w:top w:val="single" w:sz="6" w:space="0" w:color="000000"/>
            </w:tcBorders>
            <w:shd w:val="clear" w:color="auto" w:fill="auto"/>
          </w:tcPr>
          <w:p w:rsidR="000374D0" w:rsidRPr="001A209C" w:rsidRDefault="000374D0" w:rsidP="007F531A">
            <w:pPr>
              <w:rPr>
                <w:rFonts w:ascii="Arial Black" w:hAnsi="Arial Black"/>
                <w:b/>
                <w:bCs/>
              </w:rPr>
            </w:pPr>
            <w:r w:rsidRPr="001A209C">
              <w:rPr>
                <w:rFonts w:ascii="Arial Black" w:hAnsi="Arial Black"/>
                <w:b/>
                <w:bCs/>
              </w:rPr>
              <w:t>High</w:t>
            </w:r>
          </w:p>
        </w:tc>
      </w:tr>
    </w:tbl>
    <w:p w:rsidR="000374D0" w:rsidRPr="00AD6450" w:rsidRDefault="000374D0" w:rsidP="00AD6450">
      <w:pPr>
        <w:rPr>
          <w:rFonts w:ascii="Arial Black" w:hAnsi="Arial Black" w:cs="Aharoni"/>
          <w:b/>
          <w:sz w:val="18"/>
          <w:szCs w:val="18"/>
        </w:rPr>
      </w:pPr>
    </w:p>
    <w:sectPr w:rsidR="000374D0" w:rsidRPr="00AD6450" w:rsidSect="006E66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2BF" w:rsidRDefault="005962BF" w:rsidP="00652247">
      <w:r>
        <w:separator/>
      </w:r>
    </w:p>
  </w:endnote>
  <w:endnote w:type="continuationSeparator" w:id="0">
    <w:p w:rsidR="005962BF" w:rsidRDefault="005962BF" w:rsidP="0065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54" w:rsidRDefault="0058775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B1" w:rsidRDefault="00B86BB1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54" w:rsidRDefault="0058775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2BF" w:rsidRDefault="005962BF" w:rsidP="00652247">
      <w:r>
        <w:separator/>
      </w:r>
    </w:p>
  </w:footnote>
  <w:footnote w:type="continuationSeparator" w:id="0">
    <w:p w:rsidR="005962BF" w:rsidRDefault="005962BF" w:rsidP="00652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54" w:rsidRDefault="0058775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54" w:rsidRDefault="00587754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54" w:rsidRDefault="0058775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C5F33"/>
    <w:multiLevelType w:val="hybridMultilevel"/>
    <w:tmpl w:val="DA1AB904"/>
    <w:lvl w:ilvl="0" w:tplc="85521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73FDC"/>
    <w:multiLevelType w:val="hybridMultilevel"/>
    <w:tmpl w:val="A20AE768"/>
    <w:lvl w:ilvl="0" w:tplc="9FD42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023E57"/>
    <w:multiLevelType w:val="hybridMultilevel"/>
    <w:tmpl w:val="369A0690"/>
    <w:lvl w:ilvl="0" w:tplc="85521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0C9"/>
    <w:rsid w:val="000374D0"/>
    <w:rsid w:val="00055878"/>
    <w:rsid w:val="000F3FD4"/>
    <w:rsid w:val="00104C11"/>
    <w:rsid w:val="001636A0"/>
    <w:rsid w:val="00165AB9"/>
    <w:rsid w:val="002C25DD"/>
    <w:rsid w:val="003059CE"/>
    <w:rsid w:val="003B3978"/>
    <w:rsid w:val="003B53FA"/>
    <w:rsid w:val="003C0365"/>
    <w:rsid w:val="0043086D"/>
    <w:rsid w:val="0044557E"/>
    <w:rsid w:val="00496FF0"/>
    <w:rsid w:val="004A5CE3"/>
    <w:rsid w:val="00587754"/>
    <w:rsid w:val="005962BF"/>
    <w:rsid w:val="005C0BC2"/>
    <w:rsid w:val="005E63BD"/>
    <w:rsid w:val="005F746E"/>
    <w:rsid w:val="00652247"/>
    <w:rsid w:val="006C06A5"/>
    <w:rsid w:val="006C60F5"/>
    <w:rsid w:val="006E66E1"/>
    <w:rsid w:val="007026B9"/>
    <w:rsid w:val="00724BA2"/>
    <w:rsid w:val="00732441"/>
    <w:rsid w:val="007B2D31"/>
    <w:rsid w:val="0083539F"/>
    <w:rsid w:val="00857FBA"/>
    <w:rsid w:val="008C319C"/>
    <w:rsid w:val="00913CB4"/>
    <w:rsid w:val="009420C9"/>
    <w:rsid w:val="00A36168"/>
    <w:rsid w:val="00A66021"/>
    <w:rsid w:val="00AA060B"/>
    <w:rsid w:val="00AB59C9"/>
    <w:rsid w:val="00AC6B2F"/>
    <w:rsid w:val="00AD6450"/>
    <w:rsid w:val="00B013EB"/>
    <w:rsid w:val="00B86BB1"/>
    <w:rsid w:val="00BC3116"/>
    <w:rsid w:val="00C82593"/>
    <w:rsid w:val="00CE6A25"/>
    <w:rsid w:val="00D80D63"/>
    <w:rsid w:val="00E675C1"/>
    <w:rsid w:val="00F55B2A"/>
    <w:rsid w:val="00F77C1E"/>
    <w:rsid w:val="00F91196"/>
    <w:rsid w:val="00FA3F0A"/>
    <w:rsid w:val="00FC6E04"/>
    <w:rsid w:val="00FD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4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Kop1">
    <w:name w:val="heading 1"/>
    <w:basedOn w:val="Standaard"/>
    <w:next w:val="Standaard"/>
    <w:link w:val="Kop1Char"/>
    <w:uiPriority w:val="9"/>
    <w:qFormat/>
    <w:rsid w:val="00913C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13C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13C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13C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913CB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13CB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13CB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13CB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13CB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13C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13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13C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913C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el">
    <w:name w:val="Title"/>
    <w:basedOn w:val="Standaard"/>
    <w:link w:val="TitelChar"/>
    <w:uiPriority w:val="10"/>
    <w:qFormat/>
    <w:rsid w:val="00913CB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elChar">
    <w:name w:val="Titel Char"/>
    <w:basedOn w:val="Standaardalinea-lettertype"/>
    <w:link w:val="Titel"/>
    <w:uiPriority w:val="10"/>
    <w:rsid w:val="00913C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5Char">
    <w:name w:val="Kop 5 Char"/>
    <w:basedOn w:val="Standaardalinea-lettertype"/>
    <w:link w:val="Kop5"/>
    <w:uiPriority w:val="9"/>
    <w:rsid w:val="00913CB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CA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13CB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CA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13CB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CA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13CB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CA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13C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CA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913CB4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99"/>
    <w:rsid w:val="00913CB4"/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val="en-CA"/>
    </w:rPr>
  </w:style>
  <w:style w:type="character" w:styleId="Zwaar">
    <w:name w:val="Strong"/>
    <w:uiPriority w:val="22"/>
    <w:qFormat/>
    <w:rsid w:val="00913CB4"/>
    <w:rPr>
      <w:b/>
      <w:bCs/>
    </w:rPr>
  </w:style>
  <w:style w:type="character" w:styleId="Nadruk">
    <w:name w:val="Emphasis"/>
    <w:uiPriority w:val="20"/>
    <w:qFormat/>
    <w:rsid w:val="00913CB4"/>
    <w:rPr>
      <w:i/>
      <w:iCs/>
    </w:rPr>
  </w:style>
  <w:style w:type="paragraph" w:styleId="Geenafstand">
    <w:name w:val="No Spacing"/>
    <w:uiPriority w:val="1"/>
    <w:qFormat/>
    <w:rsid w:val="00913CB4"/>
    <w:pPr>
      <w:spacing w:after="0" w:line="240" w:lineRule="auto"/>
    </w:pPr>
    <w:rPr>
      <w:rFonts w:ascii="Times New Roman" w:hAnsi="Times New Roman"/>
      <w:sz w:val="24"/>
      <w:szCs w:val="24"/>
      <w:lang w:val="en-CA"/>
    </w:rPr>
  </w:style>
  <w:style w:type="paragraph" w:styleId="Lijstalinea">
    <w:name w:val="List Paragraph"/>
    <w:basedOn w:val="Standaard"/>
    <w:uiPriority w:val="34"/>
    <w:qFormat/>
    <w:rsid w:val="00913CB4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913CB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913CB4"/>
    <w:rPr>
      <w:rFonts w:ascii="Times New Roman" w:hAnsi="Times New Roman"/>
      <w:i/>
      <w:iCs/>
      <w:color w:val="000000" w:themeColor="text1"/>
      <w:sz w:val="24"/>
      <w:szCs w:val="24"/>
      <w:lang w:val="en-CA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13C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13CB4"/>
    <w:rPr>
      <w:rFonts w:ascii="Times New Roman" w:hAnsi="Times New Roman"/>
      <w:b/>
      <w:bCs/>
      <w:i/>
      <w:iCs/>
      <w:color w:val="4F81BD" w:themeColor="accent1"/>
      <w:sz w:val="24"/>
      <w:szCs w:val="24"/>
      <w:lang w:val="en-CA"/>
    </w:rPr>
  </w:style>
  <w:style w:type="character" w:styleId="Subtielebenadrukking">
    <w:name w:val="Subtle Emphasis"/>
    <w:uiPriority w:val="19"/>
    <w:qFormat/>
    <w:rsid w:val="00913CB4"/>
    <w:rPr>
      <w:i/>
      <w:iCs/>
      <w:color w:val="808080" w:themeColor="text1" w:themeTint="7F"/>
    </w:rPr>
  </w:style>
  <w:style w:type="character" w:styleId="Intensievebenadrukking">
    <w:name w:val="Intense Emphasis"/>
    <w:uiPriority w:val="21"/>
    <w:qFormat/>
    <w:rsid w:val="00913CB4"/>
    <w:rPr>
      <w:b/>
      <w:bCs/>
      <w:i/>
      <w:iCs/>
      <w:color w:val="4F81BD" w:themeColor="accent1"/>
    </w:rPr>
  </w:style>
  <w:style w:type="character" w:styleId="Subtieleverwijzing">
    <w:name w:val="Subtle Reference"/>
    <w:uiPriority w:val="31"/>
    <w:qFormat/>
    <w:rsid w:val="00913CB4"/>
    <w:rPr>
      <w:smallCaps/>
      <w:color w:val="C0504D" w:themeColor="accent2"/>
      <w:u w:val="single"/>
    </w:rPr>
  </w:style>
  <w:style w:type="character" w:styleId="Intensieveverwijzing">
    <w:name w:val="Intense Reference"/>
    <w:uiPriority w:val="32"/>
    <w:qFormat/>
    <w:rsid w:val="00913CB4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uiPriority w:val="33"/>
    <w:qFormat/>
    <w:rsid w:val="00913CB4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13CB4"/>
    <w:pPr>
      <w:outlineLvl w:val="9"/>
    </w:pPr>
    <w:rPr>
      <w:lang w:val="en-CA"/>
    </w:rPr>
  </w:style>
  <w:style w:type="paragraph" w:styleId="Koptekst">
    <w:name w:val="header"/>
    <w:basedOn w:val="Standaard"/>
    <w:link w:val="KoptekstChar"/>
    <w:uiPriority w:val="99"/>
    <w:semiHidden/>
    <w:unhideWhenUsed/>
    <w:rsid w:val="0065224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52247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Voettekst">
    <w:name w:val="footer"/>
    <w:basedOn w:val="Standaard"/>
    <w:link w:val="VoettekstChar"/>
    <w:uiPriority w:val="99"/>
    <w:unhideWhenUsed/>
    <w:rsid w:val="0065224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52247"/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703AFDBB</Template>
  <TotalTime>2</TotalTime>
  <Pages>14</Pages>
  <Words>1312</Words>
  <Characters>7220</Characters>
  <Application>Microsoft Office Word</Application>
  <DocSecurity>4</DocSecurity>
  <Lines>60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Ministerie van Veiligheid en Justitie</Company>
  <LinksUpToDate>false</LinksUpToDate>
  <CharactersWithSpaces>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Balen, van, Josée</cp:lastModifiedBy>
  <cp:revision>2</cp:revision>
  <cp:lastPrinted>2014-11-12T09:52:00Z</cp:lastPrinted>
  <dcterms:created xsi:type="dcterms:W3CDTF">2017-08-10T10:03:00Z</dcterms:created>
  <dcterms:modified xsi:type="dcterms:W3CDTF">2017-08-10T10:03:00Z</dcterms:modified>
</cp:coreProperties>
</file>